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219" w:rsidRPr="0089751C" w:rsidRDefault="008C2219" w:rsidP="008C2219">
      <w:pPr>
        <w:spacing w:line="360" w:lineRule="auto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-253365</wp:posOffset>
            </wp:positionV>
            <wp:extent cx="1710690" cy="1470660"/>
            <wp:effectExtent l="19050" t="0" r="381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751C">
        <w:rPr>
          <w:rFonts w:ascii="Franklin Gothic Medium" w:hAnsi="Franklin Gothic Medium"/>
          <w:b/>
          <w:sz w:val="32"/>
          <w:szCs w:val="32"/>
        </w:rPr>
        <w:t>ANNA  ČESKÝ  BROD, sociální služby pro seniory</w:t>
      </w:r>
    </w:p>
    <w:p w:rsidR="008C2219" w:rsidRPr="00C86F9B" w:rsidRDefault="008C2219" w:rsidP="008C2219">
      <w:pPr>
        <w:jc w:val="center"/>
        <w:rPr>
          <w:rFonts w:ascii="Arial" w:hAnsi="Arial" w:cs="Arial"/>
        </w:rPr>
      </w:pPr>
      <w:proofErr w:type="spellStart"/>
      <w:r w:rsidRPr="00C86F9B">
        <w:rPr>
          <w:rFonts w:ascii="Arial" w:hAnsi="Arial" w:cs="Arial"/>
        </w:rPr>
        <w:t>Žitomířská</w:t>
      </w:r>
      <w:proofErr w:type="spellEnd"/>
      <w:r w:rsidRPr="00C86F9B">
        <w:rPr>
          <w:rFonts w:ascii="Arial" w:hAnsi="Arial" w:cs="Arial"/>
        </w:rPr>
        <w:t xml:space="preserve"> 323, </w:t>
      </w:r>
      <w:r>
        <w:rPr>
          <w:rFonts w:ascii="Arial" w:hAnsi="Arial" w:cs="Arial"/>
        </w:rPr>
        <w:t xml:space="preserve"> </w:t>
      </w:r>
      <w:r w:rsidRPr="00C86F9B">
        <w:rPr>
          <w:rFonts w:ascii="Arial" w:hAnsi="Arial" w:cs="Arial"/>
        </w:rPr>
        <w:t>282 01 Český Brod</w:t>
      </w:r>
    </w:p>
    <w:p w:rsidR="008C2219" w:rsidRPr="00C86F9B" w:rsidRDefault="008C2219" w:rsidP="008C2219">
      <w:pPr>
        <w:jc w:val="center"/>
        <w:rPr>
          <w:rFonts w:ascii="Arial" w:hAnsi="Arial" w:cs="Arial"/>
        </w:rPr>
      </w:pPr>
      <w:r w:rsidRPr="00C86F9B">
        <w:rPr>
          <w:rFonts w:ascii="Arial" w:hAnsi="Arial" w:cs="Arial"/>
        </w:rPr>
        <w:t>IČ 00873713</w:t>
      </w:r>
    </w:p>
    <w:p w:rsidR="008C2219" w:rsidRPr="00C86F9B" w:rsidRDefault="008C2219" w:rsidP="008C2219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C86F9B">
        <w:rPr>
          <w:rFonts w:ascii="Arial" w:hAnsi="Arial" w:cs="Arial"/>
        </w:rPr>
        <w:t xml:space="preserve">Tel. 321 622 257, </w:t>
      </w:r>
      <w:r>
        <w:rPr>
          <w:rFonts w:ascii="Arial" w:hAnsi="Arial" w:cs="Arial"/>
        </w:rPr>
        <w:t xml:space="preserve"> </w:t>
      </w:r>
      <w:r w:rsidRPr="00C86F9B">
        <w:rPr>
          <w:rFonts w:ascii="Arial" w:hAnsi="Arial" w:cs="Arial"/>
        </w:rPr>
        <w:t>Tel./fax 321 623 330</w:t>
      </w:r>
    </w:p>
    <w:p w:rsidR="008C2219" w:rsidRDefault="008C2219" w:rsidP="008C2219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8C2219" w:rsidRDefault="008C2219" w:rsidP="0001447D">
      <w:pPr>
        <w:jc w:val="center"/>
        <w:rPr>
          <w:b/>
        </w:rPr>
      </w:pPr>
    </w:p>
    <w:p w:rsidR="008C2219" w:rsidRDefault="008C2219" w:rsidP="0001447D">
      <w:pPr>
        <w:jc w:val="center"/>
        <w:rPr>
          <w:b/>
        </w:rPr>
      </w:pPr>
    </w:p>
    <w:p w:rsidR="007E5A1C" w:rsidRDefault="008C2219" w:rsidP="007E5A1C">
      <w:pPr>
        <w:rPr>
          <w:b/>
          <w:sz w:val="28"/>
        </w:rPr>
      </w:pPr>
      <w:r w:rsidRPr="008C2219">
        <w:rPr>
          <w:sz w:val="28"/>
        </w:rPr>
        <w:t>ŽÁDOST O POSKYTOVÁNÍ SLUŽEB</w:t>
      </w:r>
    </w:p>
    <w:p w:rsidR="002457DC" w:rsidRPr="008C2219" w:rsidRDefault="002457DC" w:rsidP="007E5A1C">
      <w:pPr>
        <w:jc w:val="center"/>
        <w:rPr>
          <w:b/>
          <w:sz w:val="32"/>
        </w:rPr>
      </w:pPr>
      <w:r w:rsidRPr="008C2219">
        <w:rPr>
          <w:b/>
          <w:sz w:val="32"/>
        </w:rPr>
        <w:t>DOMOV PRO SENIORY</w:t>
      </w:r>
    </w:p>
    <w:p w:rsidR="008C2219" w:rsidRDefault="008C2219" w:rsidP="0001447D">
      <w:pPr>
        <w:jc w:val="center"/>
        <w:rPr>
          <w:b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70"/>
        <w:gridCol w:w="2028"/>
        <w:gridCol w:w="174"/>
        <w:gridCol w:w="22"/>
        <w:gridCol w:w="371"/>
        <w:gridCol w:w="1560"/>
        <w:gridCol w:w="874"/>
        <w:gridCol w:w="968"/>
        <w:gridCol w:w="1063"/>
        <w:gridCol w:w="968"/>
        <w:gridCol w:w="663"/>
      </w:tblGrid>
      <w:tr w:rsidR="002457DC" w:rsidRPr="0001447D" w:rsidTr="002457DC">
        <w:trPr>
          <w:trHeight w:val="1187"/>
        </w:trPr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7DC" w:rsidRPr="0001447D" w:rsidRDefault="002457DC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457DC" w:rsidRPr="0001447D" w:rsidRDefault="002457DC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457DC" w:rsidRPr="0001447D" w:rsidRDefault="002457DC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Datum podání žádosti (podací razítko)</w:t>
            </w:r>
          </w:p>
        </w:tc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DC" w:rsidRPr="0001447D" w:rsidRDefault="002457DC" w:rsidP="0068432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 </w:t>
            </w:r>
          </w:p>
          <w:p w:rsidR="002457DC" w:rsidRPr="0001447D" w:rsidRDefault="002457DC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1. Žadatel:……………………………………………………………………………</w:t>
            </w:r>
            <w:r w:rsidR="009F2D32">
              <w:rPr>
                <w:rFonts w:ascii="Arial" w:hAnsi="Arial" w:cs="Arial"/>
                <w:sz w:val="20"/>
                <w:szCs w:val="20"/>
              </w:rPr>
              <w:t>………………….</w:t>
            </w:r>
            <w:r w:rsidRPr="0001447D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9F2D32" w:rsidP="009F2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příjmení  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D50C6F">
              <w:rPr>
                <w:rFonts w:ascii="Arial" w:hAnsi="Arial" w:cs="Arial"/>
                <w:sz w:val="20"/>
                <w:szCs w:val="20"/>
              </w:rPr>
              <w:t>rodné příjmení (u žen)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jméno křestní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2. Narozen(a):………………………………………………………………………………………………</w:t>
            </w:r>
            <w:r w:rsidR="009F2D32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Pr="0001447D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den, měsíc, rok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9F2D32" w:rsidP="00014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Trvalé b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ydliště:………………………………………………………………………………………………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……….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D50C6F" w:rsidRDefault="00D50C6F" w:rsidP="00D50C6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50C6F">
              <w:rPr>
                <w:rFonts w:ascii="Arial" w:hAnsi="Arial" w:cs="Arial"/>
                <w:i/>
                <w:sz w:val="18"/>
                <w:szCs w:val="18"/>
              </w:rPr>
              <w:t>(ulice, č.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50C6F">
              <w:rPr>
                <w:rFonts w:ascii="Arial" w:hAnsi="Arial" w:cs="Arial"/>
                <w:i/>
                <w:sz w:val="18"/>
                <w:szCs w:val="18"/>
              </w:rPr>
              <w:t>p., město a PS</w:t>
            </w:r>
            <w:r>
              <w:rPr>
                <w:rFonts w:ascii="Arial" w:hAnsi="Arial" w:cs="Arial"/>
                <w:i/>
                <w:sz w:val="18"/>
                <w:szCs w:val="18"/>
              </w:rPr>
              <w:t>Č</w:t>
            </w:r>
            <w:r w:rsidRPr="00D50C6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4723" w:rsidRPr="0001447D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D32" w:rsidRDefault="00174723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Telefon:……………………………………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2D32" w:rsidRDefault="009F2D32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723" w:rsidRDefault="00174723" w:rsidP="00014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pro korespondenci neshoduje-li se s trvalým bydlištěm.</w:t>
            </w:r>
            <w:r w:rsidR="009F2D3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……………………………………………………….</w:t>
            </w:r>
          </w:p>
          <w:p w:rsidR="009F2D32" w:rsidRPr="0001447D" w:rsidRDefault="009F2D32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723" w:rsidRPr="0001447D" w:rsidRDefault="00174723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  <w:r w:rsidR="009F2D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697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 xml:space="preserve">4. Státní příslušnost:………………………………..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001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6F01EF" w:rsidP="00871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71FDE">
              <w:rPr>
                <w:rFonts w:ascii="Arial" w:hAnsi="Arial" w:cs="Arial"/>
                <w:sz w:val="20"/>
                <w:szCs w:val="20"/>
              </w:rPr>
              <w:t>P</w:t>
            </w:r>
            <w:r w:rsidR="00CB3912">
              <w:rPr>
                <w:rFonts w:ascii="Arial" w:hAnsi="Arial" w:cs="Arial"/>
                <w:sz w:val="20"/>
                <w:szCs w:val="20"/>
              </w:rPr>
              <w:t>říspěv</w:t>
            </w:r>
            <w:r w:rsidR="00871FDE">
              <w:rPr>
                <w:rFonts w:ascii="Arial" w:hAnsi="Arial" w:cs="Arial"/>
                <w:sz w:val="20"/>
                <w:szCs w:val="20"/>
              </w:rPr>
              <w:t>ek</w:t>
            </w:r>
            <w:r w:rsidR="00CB3912">
              <w:rPr>
                <w:rFonts w:ascii="Arial" w:hAnsi="Arial" w:cs="Arial"/>
                <w:sz w:val="20"/>
                <w:szCs w:val="20"/>
              </w:rPr>
              <w:t xml:space="preserve"> na péči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521E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28" w:rsidRPr="0001447D" w:rsidTr="00E81428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28" w:rsidRDefault="00E81428" w:rsidP="00E81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Pobírám příspěvek na péči ve výši ………….…….. Kč / měsíčně vyplácí </w:t>
            </w:r>
            <w:r w:rsidR="00CB287C">
              <w:rPr>
                <w:rFonts w:ascii="Arial" w:hAnsi="Arial" w:cs="Arial"/>
                <w:sz w:val="20"/>
                <w:szCs w:val="20"/>
              </w:rPr>
              <w:t>Úřad práce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</w:t>
            </w:r>
          </w:p>
        </w:tc>
      </w:tr>
      <w:tr w:rsidR="00E81428" w:rsidRPr="0001447D" w:rsidTr="00E81428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28" w:rsidRDefault="00E81428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28" w:rsidRPr="0001447D" w:rsidTr="00E81428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28" w:rsidRDefault="00E81428" w:rsidP="00014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</w:tc>
      </w:tr>
      <w:tr w:rsidR="00100C60" w:rsidRPr="0001447D" w:rsidTr="00100C60">
        <w:trPr>
          <w:trHeight w:val="255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60" w:rsidRPr="0001447D" w:rsidRDefault="00100C60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60" w:rsidRDefault="00100C60" w:rsidP="00A26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C60" w:rsidRDefault="00100C60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C60" w:rsidRPr="0001447D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C60" w:rsidRPr="0001447D" w:rsidRDefault="00100C60" w:rsidP="00E81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Požádáno o příspěvek:  ANO / NE  na </w:t>
            </w:r>
            <w:r w:rsidR="00CB287C">
              <w:rPr>
                <w:rFonts w:ascii="Arial" w:hAnsi="Arial" w:cs="Arial"/>
                <w:sz w:val="20"/>
                <w:szCs w:val="20"/>
              </w:rPr>
              <w:t>Úřadu práce</w:t>
            </w:r>
            <w:r>
              <w:rPr>
                <w:rFonts w:ascii="Arial" w:hAnsi="Arial" w:cs="Arial"/>
                <w:sz w:val="20"/>
                <w:szCs w:val="20"/>
              </w:rPr>
              <w:t>:  ………….……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………..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100C60" w:rsidRPr="0001447D" w:rsidTr="00100C60">
        <w:trPr>
          <w:trHeight w:val="255"/>
        </w:trPr>
        <w:tc>
          <w:tcPr>
            <w:tcW w:w="6096" w:type="dxa"/>
            <w:gridSpan w:val="7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C60" w:rsidRDefault="00100C60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60" w:rsidRDefault="00100C60" w:rsidP="00A26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  <w:gridSpan w:val="4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C60" w:rsidRDefault="00100C60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2A454E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7938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2A454E" w:rsidP="00934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. Čím žadatel odůvodňuje potřebu využívání služeb</w:t>
            </w:r>
            <w:r w:rsidR="0093442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………………..</w:t>
            </w:r>
            <w:r w:rsidRPr="0001447D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01447D" w:rsidRPr="0001447D" w:rsidTr="00100C60">
        <w:trPr>
          <w:trHeight w:val="37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</w:tr>
      <w:tr w:rsidR="0001447D" w:rsidRPr="0001447D" w:rsidTr="002A454E">
        <w:trPr>
          <w:trHeight w:val="37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</w:tr>
      <w:tr w:rsidR="0001447D" w:rsidRPr="0001447D" w:rsidTr="002A454E">
        <w:trPr>
          <w:trHeight w:val="375"/>
        </w:trPr>
        <w:tc>
          <w:tcPr>
            <w:tcW w:w="10632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14E8" w:rsidRDefault="00E414E8" w:rsidP="00E41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CAD" w:rsidRDefault="002A454E" w:rsidP="00E414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414E8">
              <w:rPr>
                <w:rFonts w:ascii="Arial" w:hAnsi="Arial" w:cs="Arial"/>
                <w:sz w:val="20"/>
                <w:szCs w:val="20"/>
              </w:rPr>
              <w:t xml:space="preserve">. Žádám o pokoj:   </w:t>
            </w:r>
            <w:r w:rsidR="00E414E8" w:rsidRPr="00E414E8">
              <w:rPr>
                <w:rFonts w:ascii="Arial" w:hAnsi="Arial" w:cs="Arial"/>
                <w:b/>
                <w:sz w:val="20"/>
                <w:szCs w:val="20"/>
              </w:rPr>
              <w:t xml:space="preserve">jednolůžkový,  dvoulůžkový,  </w:t>
            </w:r>
            <w:r w:rsidR="00174723">
              <w:rPr>
                <w:rFonts w:ascii="Arial" w:hAnsi="Arial" w:cs="Arial"/>
                <w:b/>
                <w:sz w:val="20"/>
                <w:szCs w:val="20"/>
              </w:rPr>
              <w:t xml:space="preserve">třílůžkový, </w:t>
            </w:r>
            <w:r w:rsidR="00E414E8" w:rsidRPr="00E414E8">
              <w:rPr>
                <w:rFonts w:ascii="Arial" w:hAnsi="Arial" w:cs="Arial"/>
                <w:b/>
                <w:sz w:val="20"/>
                <w:szCs w:val="20"/>
              </w:rPr>
              <w:t>čtyřlůžkový,  jakýkoliv</w:t>
            </w:r>
            <w:r w:rsidR="005F2C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414E8" w:rsidRPr="005F2CAD" w:rsidRDefault="005F2CAD" w:rsidP="00E414E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2CAD">
              <w:rPr>
                <w:rFonts w:ascii="Arial" w:hAnsi="Arial" w:cs="Arial"/>
                <w:i/>
                <w:sz w:val="20"/>
                <w:szCs w:val="20"/>
              </w:rPr>
              <w:t>(možno zaškrtnout více možností)</w:t>
            </w:r>
          </w:p>
          <w:p w:rsidR="0001447D" w:rsidRPr="0001447D" w:rsidRDefault="0001447D" w:rsidP="00E41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37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47D" w:rsidRPr="0001447D" w:rsidRDefault="0001447D" w:rsidP="00E414E8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</w:tbl>
    <w:p w:rsidR="00934423" w:rsidRDefault="00934423">
      <w:r>
        <w:br w:type="page"/>
      </w: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70"/>
        <w:gridCol w:w="970"/>
        <w:gridCol w:w="1156"/>
        <w:gridCol w:w="1156"/>
        <w:gridCol w:w="968"/>
        <w:gridCol w:w="968"/>
        <w:gridCol w:w="968"/>
        <w:gridCol w:w="2505"/>
      </w:tblGrid>
      <w:tr w:rsidR="0001447D" w:rsidRPr="0001447D" w:rsidTr="00100C60">
        <w:trPr>
          <w:trHeight w:val="255"/>
        </w:trPr>
        <w:tc>
          <w:tcPr>
            <w:tcW w:w="19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47D" w:rsidRPr="0001447D" w:rsidRDefault="002A454E" w:rsidP="006F0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. Kontaktní </w:t>
            </w:r>
            <w:r w:rsidR="00D97135">
              <w:rPr>
                <w:rFonts w:ascii="Arial" w:hAnsi="Arial" w:cs="Arial"/>
                <w:sz w:val="20"/>
                <w:szCs w:val="20"/>
              </w:rPr>
              <w:t>o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soby: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Vztah k žadateli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Adresa, telefon</w:t>
            </w:r>
            <w:r w:rsidR="00E2493F">
              <w:rPr>
                <w:rFonts w:ascii="Arial" w:hAnsi="Arial" w:cs="Arial"/>
                <w:sz w:val="20"/>
                <w:szCs w:val="20"/>
              </w:rPr>
              <w:t>, e-mail</w:t>
            </w:r>
            <w:r w:rsidRPr="0001447D">
              <w:rPr>
                <w:rFonts w:ascii="Arial" w:hAnsi="Arial" w:cs="Arial"/>
                <w:sz w:val="20"/>
                <w:szCs w:val="20"/>
              </w:rPr>
              <w:t xml:space="preserve"> (uveďte více možností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(příbuzenský poměr)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telefonického spojení - zaměstnání, mobil)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2A454E" w:rsidP="006F0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. Jméno, adresa a telefon zákonného zástupce, je-li žadatel </w:t>
            </w:r>
            <w:r w:rsidR="00AA324A">
              <w:rPr>
                <w:rFonts w:ascii="Arial" w:hAnsi="Arial" w:cs="Arial"/>
                <w:sz w:val="20"/>
                <w:szCs w:val="20"/>
              </w:rPr>
              <w:t xml:space="preserve">omezen </w:t>
            </w:r>
            <w:bookmarkStart w:id="0" w:name="_GoBack"/>
            <w:bookmarkEnd w:id="0"/>
            <w:r w:rsidR="0001447D" w:rsidRPr="0001447D">
              <w:rPr>
                <w:rFonts w:ascii="Arial" w:hAnsi="Arial" w:cs="Arial"/>
                <w:sz w:val="20"/>
                <w:szCs w:val="20"/>
              </w:rPr>
              <w:t>způsobilosti k právním úkonům.</w:t>
            </w:r>
          </w:p>
        </w:tc>
      </w:tr>
      <w:tr w:rsidR="00D50C6F" w:rsidRPr="0001447D" w:rsidTr="00D50C6F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C6F" w:rsidRDefault="00D50C6F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C6F" w:rsidRDefault="00D50C6F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C6F" w:rsidRPr="0001447D" w:rsidRDefault="00D50C6F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……………………………………………………………………………………………………………………………………..</w:t>
            </w:r>
          </w:p>
          <w:p w:rsidR="00D50C6F" w:rsidRPr="0001447D" w:rsidRDefault="00D50C6F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Rozhodnutí soudu v……………………………………………ze dne…………………………………………</w:t>
            </w:r>
            <w:r w:rsidR="00D50C6F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52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č.j. ……………………………………………………..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52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Default="0001447D" w:rsidP="002A4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1</w:t>
            </w:r>
            <w:r w:rsidR="002A454E">
              <w:rPr>
                <w:rFonts w:ascii="Arial" w:hAnsi="Arial" w:cs="Arial"/>
                <w:sz w:val="20"/>
                <w:szCs w:val="20"/>
              </w:rPr>
              <w:t>0</w:t>
            </w:r>
            <w:r w:rsidRPr="000144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>Prohlášení žadatele (zákonného zástupce):</w:t>
            </w:r>
          </w:p>
          <w:p w:rsidR="00767AC1" w:rsidRPr="0001447D" w:rsidRDefault="00767AC1" w:rsidP="002A45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67AC1" w:rsidRPr="0001447D" w:rsidRDefault="00767AC1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Default="0001447D" w:rsidP="000144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Prohlašuji, že veškeré údaje v této žádosti jsem uvedl pravdivě. Jsem si vědom toho, že</w:t>
            </w:r>
          </w:p>
          <w:p w:rsidR="00767AC1" w:rsidRPr="0001447D" w:rsidRDefault="00767AC1" w:rsidP="000144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Default="0001447D" w:rsidP="000144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nepravdivé údaje by měly za následek případné požadování náhrady vzniklé škody,</w:t>
            </w:r>
            <w:r w:rsidR="000C40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67AC1" w:rsidRPr="0001447D" w:rsidRDefault="00767AC1" w:rsidP="000144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255"/>
        </w:trPr>
        <w:tc>
          <w:tcPr>
            <w:tcW w:w="52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Default="0001447D" w:rsidP="006325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event</w:t>
            </w:r>
            <w:r w:rsidR="0063251C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767AC1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="0063251C">
              <w:rPr>
                <w:rFonts w:ascii="Arial" w:hAnsi="Arial" w:cs="Arial"/>
                <w:b/>
                <w:bCs/>
                <w:sz w:val="20"/>
                <w:szCs w:val="20"/>
              </w:rPr>
              <w:t>lně</w:t>
            </w: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ukončení poskytování služeb.</w:t>
            </w:r>
          </w:p>
          <w:p w:rsidR="00767AC1" w:rsidRDefault="00767AC1" w:rsidP="006325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7AC1" w:rsidRDefault="00767AC1" w:rsidP="006325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7AC1" w:rsidRDefault="00767AC1" w:rsidP="006325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7AC1" w:rsidRPr="0001447D" w:rsidRDefault="00767AC1" w:rsidP="006325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CAD" w:rsidRPr="0001447D" w:rsidRDefault="005F2CA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AC1" w:rsidRPr="0001447D" w:rsidRDefault="00767AC1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AC1" w:rsidRPr="0001447D" w:rsidRDefault="00767AC1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Čitelný vlastnoruční podpis žadatele nebo jeho zákonného zástupce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(u zákonného zástupce uveďte jeho adresu)</w:t>
            </w:r>
          </w:p>
          <w:p w:rsidR="00767AC1" w:rsidRDefault="00767AC1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AC1" w:rsidRDefault="00767AC1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AC1" w:rsidRDefault="00767AC1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AC1" w:rsidRPr="0001447D" w:rsidRDefault="00767AC1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70"/>
        </w:trPr>
        <w:tc>
          <w:tcPr>
            <w:tcW w:w="52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V……………………………………………………………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dne…………………………………………………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767AC1">
        <w:trPr>
          <w:trHeight w:val="255"/>
        </w:trPr>
        <w:tc>
          <w:tcPr>
            <w:tcW w:w="29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767AC1" w:rsidP="002A4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Poznámky: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767AC1">
        <w:trPr>
          <w:trHeight w:val="20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1447D" w:rsidRPr="0001447D" w:rsidRDefault="0001447D" w:rsidP="005234E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01447D" w:rsidRPr="0001447D" w:rsidTr="00767AC1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767AC1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767AC1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767AC1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767AC1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767AC1">
        <w:trPr>
          <w:trHeight w:val="255"/>
        </w:trPr>
        <w:tc>
          <w:tcPr>
            <w:tcW w:w="52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8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4267C" w:rsidRPr="0001447D" w:rsidRDefault="0014267C" w:rsidP="007C719C"/>
    <w:sectPr w:rsidR="0014267C" w:rsidRPr="0001447D" w:rsidSect="0093442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B2F" w:rsidRDefault="00773B2F" w:rsidP="00934423">
      <w:r>
        <w:separator/>
      </w:r>
    </w:p>
  </w:endnote>
  <w:endnote w:type="continuationSeparator" w:id="0">
    <w:p w:rsidR="00773B2F" w:rsidRDefault="00773B2F" w:rsidP="009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B2F" w:rsidRDefault="00773B2F" w:rsidP="00934423">
      <w:r>
        <w:separator/>
      </w:r>
    </w:p>
  </w:footnote>
  <w:footnote w:type="continuationSeparator" w:id="0">
    <w:p w:rsidR="00773B2F" w:rsidRDefault="00773B2F" w:rsidP="00934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7D"/>
    <w:rsid w:val="0001447D"/>
    <w:rsid w:val="00046505"/>
    <w:rsid w:val="00077610"/>
    <w:rsid w:val="000C407D"/>
    <w:rsid w:val="00100C60"/>
    <w:rsid w:val="00115E94"/>
    <w:rsid w:val="0012668A"/>
    <w:rsid w:val="00140766"/>
    <w:rsid w:val="0014267C"/>
    <w:rsid w:val="00174723"/>
    <w:rsid w:val="001A2082"/>
    <w:rsid w:val="001D6762"/>
    <w:rsid w:val="002009F9"/>
    <w:rsid w:val="00230D06"/>
    <w:rsid w:val="002457DC"/>
    <w:rsid w:val="002A454E"/>
    <w:rsid w:val="002C7E4E"/>
    <w:rsid w:val="002E4E1C"/>
    <w:rsid w:val="00360D0A"/>
    <w:rsid w:val="003A5BC8"/>
    <w:rsid w:val="00414A50"/>
    <w:rsid w:val="004331A3"/>
    <w:rsid w:val="004533C5"/>
    <w:rsid w:val="00460C52"/>
    <w:rsid w:val="004A7C5A"/>
    <w:rsid w:val="005160F9"/>
    <w:rsid w:val="005234E4"/>
    <w:rsid w:val="005B23BB"/>
    <w:rsid w:val="005B2710"/>
    <w:rsid w:val="005F2CAD"/>
    <w:rsid w:val="0061788D"/>
    <w:rsid w:val="0063251C"/>
    <w:rsid w:val="0063734D"/>
    <w:rsid w:val="0068432D"/>
    <w:rsid w:val="006F01EF"/>
    <w:rsid w:val="0075617F"/>
    <w:rsid w:val="00767AC1"/>
    <w:rsid w:val="00773B2F"/>
    <w:rsid w:val="007A2866"/>
    <w:rsid w:val="007C719C"/>
    <w:rsid w:val="007E5A1C"/>
    <w:rsid w:val="008022E1"/>
    <w:rsid w:val="00816A4F"/>
    <w:rsid w:val="008323D2"/>
    <w:rsid w:val="0083487F"/>
    <w:rsid w:val="00866E54"/>
    <w:rsid w:val="00871FDE"/>
    <w:rsid w:val="008A1968"/>
    <w:rsid w:val="008B02C4"/>
    <w:rsid w:val="008C2219"/>
    <w:rsid w:val="00934423"/>
    <w:rsid w:val="00971BF7"/>
    <w:rsid w:val="009F2D32"/>
    <w:rsid w:val="00A26ABE"/>
    <w:rsid w:val="00AA324A"/>
    <w:rsid w:val="00AB521E"/>
    <w:rsid w:val="00B05FD6"/>
    <w:rsid w:val="00B25A8F"/>
    <w:rsid w:val="00B50244"/>
    <w:rsid w:val="00B5410F"/>
    <w:rsid w:val="00BE4BE2"/>
    <w:rsid w:val="00C41EA5"/>
    <w:rsid w:val="00CA23B5"/>
    <w:rsid w:val="00CB287C"/>
    <w:rsid w:val="00CB3912"/>
    <w:rsid w:val="00CD0470"/>
    <w:rsid w:val="00CD4FA4"/>
    <w:rsid w:val="00D46EEE"/>
    <w:rsid w:val="00D50C6F"/>
    <w:rsid w:val="00D60355"/>
    <w:rsid w:val="00D6642D"/>
    <w:rsid w:val="00D91FFF"/>
    <w:rsid w:val="00D97135"/>
    <w:rsid w:val="00E2493F"/>
    <w:rsid w:val="00E414E8"/>
    <w:rsid w:val="00E450B8"/>
    <w:rsid w:val="00E5391A"/>
    <w:rsid w:val="00E66F5E"/>
    <w:rsid w:val="00E81428"/>
    <w:rsid w:val="00EA3335"/>
    <w:rsid w:val="00EA3788"/>
    <w:rsid w:val="00EB079A"/>
    <w:rsid w:val="00EB3BDD"/>
    <w:rsid w:val="00EC3496"/>
    <w:rsid w:val="00EC75AB"/>
    <w:rsid w:val="00EF074E"/>
    <w:rsid w:val="00F337D7"/>
    <w:rsid w:val="00F33D57"/>
    <w:rsid w:val="00F44411"/>
    <w:rsid w:val="00F7111A"/>
    <w:rsid w:val="00F8177C"/>
    <w:rsid w:val="00FA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C1FA9"/>
  <w15:docId w15:val="{82E9C8D0-C125-4431-B5F5-9B8D7495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323D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344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34423"/>
    <w:rPr>
      <w:sz w:val="24"/>
      <w:szCs w:val="24"/>
    </w:rPr>
  </w:style>
  <w:style w:type="paragraph" w:styleId="Zpat">
    <w:name w:val="footer"/>
    <w:basedOn w:val="Normln"/>
    <w:link w:val="ZpatChar"/>
    <w:rsid w:val="009344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34423"/>
    <w:rPr>
      <w:sz w:val="24"/>
      <w:szCs w:val="24"/>
    </w:rPr>
  </w:style>
  <w:style w:type="paragraph" w:styleId="Textbubliny">
    <w:name w:val="Balloon Text"/>
    <w:basedOn w:val="Normln"/>
    <w:link w:val="TextbublinyChar"/>
    <w:rsid w:val="009344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34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Dokumenty\Hlavi&#269;ka%20na%20korespondenci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na korespondenci</Template>
  <TotalTime>8</TotalTime>
  <Pages>2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ANNA  ČESKÝ BROD, sociální služby pro seniory</vt:lpstr>
    </vt:vector>
  </TitlesOfParts>
  <Company>Microsoft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 ČESKÝ BROD, sociální služby pro seniory</dc:title>
  <dc:creator>user</dc:creator>
  <cp:lastModifiedBy>horackova-pc</cp:lastModifiedBy>
  <cp:revision>7</cp:revision>
  <cp:lastPrinted>2011-05-13T07:03:00Z</cp:lastPrinted>
  <dcterms:created xsi:type="dcterms:W3CDTF">2018-01-02T13:14:00Z</dcterms:created>
  <dcterms:modified xsi:type="dcterms:W3CDTF">2019-08-21T09:36:00Z</dcterms:modified>
</cp:coreProperties>
</file>