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7DC" w:rsidRDefault="00F376BF" w:rsidP="00810BE9">
      <w:pPr>
        <w:jc w:val="center"/>
        <w:rPr>
          <w:b/>
          <w:sz w:val="32"/>
        </w:rPr>
      </w:pPr>
      <w:r w:rsidRPr="00F376BF">
        <w:rPr>
          <w:sz w:val="32"/>
        </w:rPr>
        <w:t xml:space="preserve">ŽÁDOST  O  POSKYTOVÁNÍ  SLUŽEB - </w:t>
      </w:r>
      <w:r w:rsidR="002457DC" w:rsidRPr="00F376BF">
        <w:rPr>
          <w:b/>
          <w:sz w:val="32"/>
        </w:rPr>
        <w:t xml:space="preserve"> D</w:t>
      </w:r>
      <w:r w:rsidRPr="00F376BF">
        <w:rPr>
          <w:b/>
          <w:sz w:val="32"/>
        </w:rPr>
        <w:t>ENNÍ  STACIONÁŘ</w:t>
      </w:r>
    </w:p>
    <w:p w:rsidR="00F376BF" w:rsidRPr="00F376BF" w:rsidRDefault="00F376BF" w:rsidP="00F376BF">
      <w:pPr>
        <w:jc w:val="center"/>
        <w:rPr>
          <w:b/>
          <w:sz w:val="32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2028"/>
        <w:gridCol w:w="174"/>
        <w:gridCol w:w="22"/>
        <w:gridCol w:w="371"/>
        <w:gridCol w:w="1560"/>
        <w:gridCol w:w="874"/>
        <w:gridCol w:w="968"/>
        <w:gridCol w:w="1063"/>
        <w:gridCol w:w="968"/>
        <w:gridCol w:w="663"/>
      </w:tblGrid>
      <w:tr w:rsidR="002457DC" w:rsidRPr="0001447D" w:rsidTr="002457DC">
        <w:trPr>
          <w:trHeight w:val="1187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Datum podání žádosti (podací razítko)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7DC" w:rsidRPr="0001447D" w:rsidRDefault="002457DC" w:rsidP="0068432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2457DC" w:rsidRPr="0001447D" w:rsidRDefault="002457DC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1. Žadatel:……………………………………………………………………………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9F2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 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D50C6F">
              <w:rPr>
                <w:rFonts w:ascii="Arial" w:hAnsi="Arial" w:cs="Arial"/>
                <w:sz w:val="20"/>
                <w:szCs w:val="20"/>
              </w:rPr>
              <w:t>rodné příjmení (u žen)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křestní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2. Narozen(a):………………………………………………………………………………………………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……………….</w:t>
            </w:r>
            <w:r w:rsidRPr="0001447D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den, měsíc, rok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Trvalé b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ydliště:………………………………………………………………………………………………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D50C6F" w:rsidRDefault="00D50C6F" w:rsidP="00D50C6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0C6F">
              <w:rPr>
                <w:rFonts w:ascii="Arial" w:hAnsi="Arial" w:cs="Arial"/>
                <w:i/>
                <w:sz w:val="18"/>
                <w:szCs w:val="18"/>
              </w:rPr>
              <w:t>(ulice, č.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p., město a PS</w:t>
            </w:r>
            <w:r>
              <w:rPr>
                <w:rFonts w:ascii="Arial" w:hAnsi="Arial" w:cs="Arial"/>
                <w:i/>
                <w:sz w:val="18"/>
                <w:szCs w:val="18"/>
              </w:rPr>
              <w:t>Č</w:t>
            </w:r>
            <w:r w:rsidRPr="00D50C6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723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D32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Telefon:……………………………………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2D32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korespondenci neshoduje-li se s trvalým bydlištěm.</w:t>
            </w:r>
            <w:r w:rsidR="009F2D32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  <w:p w:rsidR="009F2D32" w:rsidRPr="0001447D" w:rsidRDefault="009F2D32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723" w:rsidRPr="0001447D" w:rsidRDefault="00174723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  <w:r w:rsidR="009F2D3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697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 xml:space="preserve">4. Státní příslušnost:………………………………..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001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6F01EF" w:rsidP="00871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71FDE">
              <w:rPr>
                <w:rFonts w:ascii="Arial" w:hAnsi="Arial" w:cs="Arial"/>
                <w:sz w:val="20"/>
                <w:szCs w:val="20"/>
              </w:rPr>
              <w:t>P</w:t>
            </w:r>
            <w:r w:rsidR="00CB3912">
              <w:rPr>
                <w:rFonts w:ascii="Arial" w:hAnsi="Arial" w:cs="Arial"/>
                <w:sz w:val="20"/>
                <w:szCs w:val="20"/>
              </w:rPr>
              <w:t>říspěv</w:t>
            </w:r>
            <w:r w:rsidR="00871FDE">
              <w:rPr>
                <w:rFonts w:ascii="Arial" w:hAnsi="Arial" w:cs="Arial"/>
                <w:sz w:val="20"/>
                <w:szCs w:val="20"/>
              </w:rPr>
              <w:t>ek</w:t>
            </w:r>
            <w:r w:rsidR="00CB3912">
              <w:rPr>
                <w:rFonts w:ascii="Arial" w:hAnsi="Arial" w:cs="Arial"/>
                <w:sz w:val="20"/>
                <w:szCs w:val="20"/>
              </w:rPr>
              <w:t xml:space="preserve"> na péči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521E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21E" w:rsidRPr="0001447D" w:rsidRDefault="00AB521E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Pobírám příspěvek na péči ve výši ………….…….. Kč / měsíčně vyplácí </w:t>
            </w:r>
            <w:r w:rsidR="00704591">
              <w:rPr>
                <w:rFonts w:ascii="Arial" w:hAnsi="Arial" w:cs="Arial"/>
                <w:sz w:val="20"/>
                <w:szCs w:val="20"/>
              </w:rPr>
              <w:t>Úřad práce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</w:t>
            </w: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428" w:rsidRPr="0001447D" w:rsidTr="00E81428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1428" w:rsidRDefault="00E81428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100C60" w:rsidRPr="0001447D" w:rsidTr="00100C60">
        <w:trPr>
          <w:trHeight w:val="255"/>
        </w:trPr>
        <w:tc>
          <w:tcPr>
            <w:tcW w:w="396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C60" w:rsidRPr="0001447D" w:rsidTr="00100C60">
        <w:trPr>
          <w:trHeight w:val="25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Pr="0001447D" w:rsidRDefault="00100C60" w:rsidP="00E81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Požádáno o příspěvek:  ANO / NE  na </w:t>
            </w:r>
            <w:r w:rsidR="00704591">
              <w:rPr>
                <w:rFonts w:ascii="Arial" w:hAnsi="Arial" w:cs="Arial"/>
                <w:sz w:val="20"/>
                <w:szCs w:val="20"/>
              </w:rPr>
              <w:t>Úřadu práce</w:t>
            </w:r>
            <w:r>
              <w:rPr>
                <w:rFonts w:ascii="Arial" w:hAnsi="Arial" w:cs="Arial"/>
                <w:sz w:val="20"/>
                <w:szCs w:val="20"/>
              </w:rPr>
              <w:t>:  ………….……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</w:tr>
      <w:tr w:rsidR="00100C60" w:rsidRPr="0001447D" w:rsidTr="00100C60">
        <w:trPr>
          <w:trHeight w:val="255"/>
        </w:trPr>
        <w:tc>
          <w:tcPr>
            <w:tcW w:w="6096" w:type="dxa"/>
            <w:gridSpan w:val="7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C60" w:rsidRDefault="00100C60" w:rsidP="00A26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C60" w:rsidRDefault="00100C60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2A454E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793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2A454E" w:rsidP="00934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. Čím žadatel odůvodňuje potřebu využívání služeb</w:t>
            </w:r>
            <w:r w:rsidR="009344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………………..</w:t>
            </w:r>
            <w:r w:rsidRPr="0001447D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</w:tc>
      </w:tr>
      <w:tr w:rsidR="0001447D" w:rsidRPr="0001447D" w:rsidTr="002A454E">
        <w:trPr>
          <w:trHeight w:val="375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14E8" w:rsidRDefault="00E414E8" w:rsidP="00E414E8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Default="002A454E" w:rsidP="00E414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14E8">
              <w:rPr>
                <w:rFonts w:ascii="Arial" w:hAnsi="Arial" w:cs="Arial"/>
                <w:sz w:val="20"/>
                <w:szCs w:val="20"/>
              </w:rPr>
              <w:t>. Žádám o po</w:t>
            </w:r>
            <w:r w:rsidR="00F376BF">
              <w:rPr>
                <w:rFonts w:ascii="Arial" w:hAnsi="Arial" w:cs="Arial"/>
                <w:sz w:val="20"/>
                <w:szCs w:val="20"/>
              </w:rPr>
              <w:t xml:space="preserve">byt: </w:t>
            </w:r>
            <w:r w:rsidR="00F376BF" w:rsidRPr="00F376BF">
              <w:rPr>
                <w:rFonts w:ascii="Arial" w:hAnsi="Arial" w:cs="Arial"/>
                <w:b/>
                <w:szCs w:val="20"/>
              </w:rPr>
              <w:t>celodenní, dopolední, odpolední</w:t>
            </w:r>
            <w:r w:rsidR="005F2CAD" w:rsidRPr="00F376BF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414E8" w:rsidRPr="005F2CAD" w:rsidRDefault="00E414E8" w:rsidP="00E414E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1447D" w:rsidRPr="0001447D" w:rsidRDefault="0001447D" w:rsidP="00E414E8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E81428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:rsidR="00934423" w:rsidRDefault="00934423"/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70"/>
        <w:gridCol w:w="970"/>
        <w:gridCol w:w="1156"/>
        <w:gridCol w:w="1156"/>
        <w:gridCol w:w="968"/>
        <w:gridCol w:w="968"/>
        <w:gridCol w:w="968"/>
        <w:gridCol w:w="2505"/>
      </w:tblGrid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447D" w:rsidRPr="0001447D" w:rsidRDefault="002A454E" w:rsidP="006F0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 xml:space="preserve">. Kontaktní </w:t>
            </w:r>
            <w:r w:rsidR="00D97135">
              <w:rPr>
                <w:rFonts w:ascii="Arial" w:hAnsi="Arial" w:cs="Arial"/>
                <w:sz w:val="20"/>
                <w:szCs w:val="20"/>
              </w:rPr>
              <w:t>o</w:t>
            </w:r>
            <w:r w:rsidR="0001447D" w:rsidRPr="0001447D">
              <w:rPr>
                <w:rFonts w:ascii="Arial" w:hAnsi="Arial" w:cs="Arial"/>
                <w:sz w:val="20"/>
                <w:szCs w:val="20"/>
              </w:rPr>
              <w:t>soby: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Jméno a příjmení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Vztah k žadateli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E2493F">
              <w:rPr>
                <w:rFonts w:ascii="Arial" w:hAnsi="Arial" w:cs="Arial"/>
                <w:sz w:val="20"/>
                <w:szCs w:val="20"/>
              </w:rPr>
              <w:t>, e-mail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 (uveďte více možností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(příbuzenský poměr)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telefonického spojení - zaměstnání, mobil)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375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F376BF" w:rsidP="00014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Přeji si využívat dovoz a odvoz z místa bydliště a zpět:              ANO                        NE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6F0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C6F" w:rsidRPr="0001447D" w:rsidTr="00D50C6F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0C6F" w:rsidRPr="0001447D" w:rsidRDefault="00D50C6F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47D" w:rsidRPr="0001447D" w:rsidTr="00100C60">
        <w:trPr>
          <w:trHeight w:val="27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2A454E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1</w:t>
            </w:r>
            <w:r w:rsidR="002A454E">
              <w:rPr>
                <w:rFonts w:ascii="Arial" w:hAnsi="Arial" w:cs="Arial"/>
                <w:sz w:val="20"/>
                <w:szCs w:val="20"/>
              </w:rPr>
              <w:t>0</w:t>
            </w:r>
            <w:r w:rsidRPr="0001447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>Prohlášení žadatele (zákonného zástupce):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Prohlašuji, že veškeré údaje v této žádosti jsem uvedl pravdivě. Jsem si vědom toho, že</w:t>
            </w:r>
          </w:p>
        </w:tc>
      </w:tr>
      <w:tr w:rsidR="0001447D" w:rsidRPr="0001447D" w:rsidTr="00100C60">
        <w:trPr>
          <w:trHeight w:val="255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nepravdivé údaje by měly za následek případné požadování náhrady vzniklé škody,</w:t>
            </w:r>
            <w:r w:rsidR="000C40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447D" w:rsidRPr="0001447D" w:rsidTr="00100C60">
        <w:trPr>
          <w:trHeight w:val="255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63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event</w:t>
            </w:r>
            <w:r w:rsidR="0063251C">
              <w:rPr>
                <w:rFonts w:ascii="Arial" w:hAnsi="Arial" w:cs="Arial"/>
                <w:b/>
                <w:bCs/>
                <w:sz w:val="20"/>
                <w:szCs w:val="20"/>
              </w:rPr>
              <w:t>uelně</w:t>
            </w:r>
            <w:r w:rsidRPr="000144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ukončení poskytování služeb.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CAD" w:rsidRPr="0001447D" w:rsidRDefault="005F2CA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Čitelný vlastnoruční podpis žadatele nebo jeho zákonného zástupce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(u zákonného zástupce uveďte jeho adresu)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70"/>
        </w:trPr>
        <w:tc>
          <w:tcPr>
            <w:tcW w:w="522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V……………………………………………………………</w:t>
            </w: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dne…………………………………………………</w:t>
            </w:r>
          </w:p>
        </w:tc>
      </w:tr>
      <w:tr w:rsidR="0001447D" w:rsidRPr="0001447D" w:rsidTr="00100C60">
        <w:trPr>
          <w:trHeight w:val="25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55"/>
        </w:trPr>
        <w:tc>
          <w:tcPr>
            <w:tcW w:w="29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E9718D" w:rsidP="002A4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Poznámky: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447D" w:rsidRPr="0001447D" w:rsidTr="00100C60">
        <w:trPr>
          <w:trHeight w:val="20"/>
        </w:trPr>
        <w:tc>
          <w:tcPr>
            <w:tcW w:w="1063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5234E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1447D" w:rsidRPr="0001447D" w:rsidTr="00100C60">
        <w:trPr>
          <w:trHeight w:val="80"/>
        </w:trPr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47D" w:rsidRPr="0001447D" w:rsidRDefault="0001447D" w:rsidP="0001447D">
            <w:pPr>
              <w:rPr>
                <w:rFonts w:ascii="Arial" w:hAnsi="Arial" w:cs="Arial"/>
                <w:sz w:val="20"/>
                <w:szCs w:val="20"/>
              </w:rPr>
            </w:pPr>
            <w:r w:rsidRPr="0001447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4267C" w:rsidRPr="0001447D" w:rsidRDefault="0014267C" w:rsidP="007C719C"/>
    <w:sectPr w:rsidR="0014267C" w:rsidRPr="0001447D" w:rsidSect="00934423">
      <w:headerReference w:type="default" r:id="rId6"/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6A2" w:rsidRDefault="006766A2" w:rsidP="00934423">
      <w:r>
        <w:separator/>
      </w:r>
    </w:p>
  </w:endnote>
  <w:endnote w:type="continuationSeparator" w:id="0">
    <w:p w:rsidR="006766A2" w:rsidRDefault="006766A2" w:rsidP="0093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Content>
      <w:p w:rsidR="003F47A6" w:rsidRPr="000633B3" w:rsidRDefault="003F47A6" w:rsidP="003F47A6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BC2C3E8" wp14:editId="69E261A3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1009786" id="Přímá spojnice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" strokecolor="#376092" strokeweight="1pt">
                  <w10:wrap type="square"/>
                </v:line>
              </w:pict>
            </mc:Fallback>
          </mc:AlternateContent>
        </w:r>
      </w:p>
      <w:p w:rsidR="003F47A6" w:rsidRPr="00436874" w:rsidRDefault="003F47A6" w:rsidP="003F47A6">
        <w:pPr>
          <w:spacing w:before="80" w:line="153" w:lineRule="atLeast"/>
          <w:jc w:val="center"/>
          <w:rPr>
            <w:color w:val="365F91" w:themeColor="accent1" w:themeShade="BF"/>
            <w:sz w:val="16"/>
            <w:szCs w:val="16"/>
          </w:rPr>
        </w:pPr>
        <w:r w:rsidRPr="00A248DC">
          <w:rPr>
            <w:bCs/>
            <w:noProof/>
            <w:color w:val="365F91" w:themeColor="accent1" w:themeShade="B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CC8998F" wp14:editId="26B7D9A5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7A6" w:rsidRPr="00AF071D" w:rsidRDefault="003F47A6" w:rsidP="003F47A6">
                              <w:pPr>
                                <w:jc w:val="center"/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C8998F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:rsidR="003F47A6" w:rsidRPr="00AF071D" w:rsidRDefault="003F47A6" w:rsidP="003F47A6">
                        <w:pPr>
                          <w:jc w:val="center"/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bCs/>
            <w:noProof/>
            <w:color w:val="365F91" w:themeColor="accent1" w:themeShade="BF"/>
            <w:sz w:val="16"/>
            <w:szCs w:val="16"/>
          </w:rPr>
          <w:drawing>
            <wp:anchor distT="0" distB="0" distL="114300" distR="114300" simplePos="0" relativeHeight="251664384" behindDoc="1" locked="0" layoutInCell="1" allowOverlap="1" wp14:anchorId="7625487C" wp14:editId="0F5AAA12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304650190" name="Obrázek 1304650190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365F91" w:themeColor="accent1" w:themeShade="BF"/>
            <w:sz w:val="16"/>
            <w:szCs w:val="16"/>
          </w:rPr>
          <w:t>Anna Český Brod, sociální služby pro seniory</w:t>
        </w:r>
        <w:r w:rsidRPr="00A248DC">
          <w:rPr>
            <w:color w:val="365F91" w:themeColor="accent1" w:themeShade="BF"/>
            <w:sz w:val="16"/>
            <w:szCs w:val="16"/>
          </w:rPr>
          <w:t xml:space="preserve"> | telefon: 321</w:t>
        </w:r>
        <w:r>
          <w:rPr>
            <w:color w:val="365F91" w:themeColor="accent1" w:themeShade="BF"/>
            <w:sz w:val="16"/>
            <w:szCs w:val="16"/>
          </w:rPr>
          <w:t> 622 257</w:t>
        </w:r>
        <w:r w:rsidRPr="00A248DC">
          <w:rPr>
            <w:color w:val="365F91" w:themeColor="accent1" w:themeShade="BF"/>
            <w:sz w:val="16"/>
            <w:szCs w:val="16"/>
          </w:rPr>
          <w:t xml:space="preserve"> | IČO: </w:t>
        </w:r>
        <w:r>
          <w:rPr>
            <w:color w:val="365F91" w:themeColor="accent1" w:themeShade="BF"/>
            <w:sz w:val="16"/>
            <w:szCs w:val="16"/>
          </w:rPr>
          <w:t>00873713</w:t>
        </w:r>
        <w:r w:rsidRPr="00A248DC">
          <w:rPr>
            <w:color w:val="365F91" w:themeColor="accent1" w:themeShade="BF"/>
            <w:sz w:val="16"/>
            <w:szCs w:val="16"/>
          </w:rPr>
          <w:t xml:space="preserve"> |</w:t>
        </w:r>
        <w:r>
          <w:rPr>
            <w:color w:val="365F91" w:themeColor="accent1" w:themeShade="BF"/>
            <w:sz w:val="16"/>
            <w:szCs w:val="16"/>
          </w:rPr>
          <w:t xml:space="preserve"> www.domov-anna.cz</w:t>
        </w:r>
        <w:r w:rsidRPr="00A248DC">
          <w:rPr>
            <w:color w:val="365F91" w:themeColor="accent1" w:themeShade="BF"/>
            <w:sz w:val="16"/>
            <w:szCs w:val="16"/>
          </w:rPr>
          <w:t xml:space="preserve"> </w:t>
        </w:r>
        <w:r w:rsidRPr="004532AC">
          <w:rPr>
            <w:color w:val="365F91" w:themeColor="accent1" w:themeShade="BF"/>
            <w:sz w:val="16"/>
            <w:szCs w:val="16"/>
          </w:rPr>
          <w:t>| info@domov-anna.cz</w:t>
        </w:r>
      </w:p>
    </w:sdtContent>
  </w:sdt>
  <w:p w:rsidR="003F47A6" w:rsidRDefault="003F47A6">
    <w:pPr>
      <w:pStyle w:val="Zpat"/>
    </w:pPr>
  </w:p>
  <w:p w:rsidR="003F47A6" w:rsidRDefault="003F47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6A2" w:rsidRDefault="006766A2" w:rsidP="00934423">
      <w:r>
        <w:separator/>
      </w:r>
    </w:p>
  </w:footnote>
  <w:footnote w:type="continuationSeparator" w:id="0">
    <w:p w:rsidR="006766A2" w:rsidRDefault="006766A2" w:rsidP="00934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47A6" w:rsidRPr="00A248DC" w:rsidRDefault="003F47A6" w:rsidP="003F47A6">
    <w:pPr>
      <w:ind w:left="1416"/>
      <w:rPr>
        <w:b/>
        <w:color w:val="234378"/>
        <w:sz w:val="32"/>
        <w:szCs w:val="32"/>
      </w:rPr>
    </w:pPr>
    <w:r w:rsidRPr="00A248DC">
      <w:rPr>
        <w:b/>
        <w:noProof/>
        <w:color w:val="234378"/>
        <w:sz w:val="36"/>
      </w:rPr>
      <w:drawing>
        <wp:anchor distT="0" distB="0" distL="114300" distR="114300" simplePos="0" relativeHeight="251660288" behindDoc="1" locked="0" layoutInCell="1" allowOverlap="1" wp14:anchorId="1B265D08" wp14:editId="29CBBF45">
          <wp:simplePos x="0" y="0"/>
          <wp:positionH relativeFrom="column">
            <wp:posOffset>-80645</wp:posOffset>
          </wp:positionH>
          <wp:positionV relativeFrom="paragraph">
            <wp:posOffset>-336550</wp:posOffset>
          </wp:positionV>
          <wp:extent cx="788035" cy="1143000"/>
          <wp:effectExtent l="0" t="0" r="0" b="0"/>
          <wp:wrapSquare wrapText="bothSides"/>
          <wp:docPr id="1784095790" name="Obrázek 1784095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8DC">
      <w:rPr>
        <w:noProof/>
        <w:color w:val="23437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578DC" wp14:editId="1DAA4BA4">
              <wp:simplePos x="0" y="0"/>
              <wp:positionH relativeFrom="column">
                <wp:posOffset>680752</wp:posOffset>
              </wp:positionH>
              <wp:positionV relativeFrom="paragraph">
                <wp:posOffset>31606</wp:posOffset>
              </wp:positionV>
              <wp:extent cx="0" cy="546158"/>
              <wp:effectExtent l="0" t="0" r="19050" b="2540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58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0897F" id="Přímá spojnice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2.5pt" to="53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" strokecolor="#365f91 [2404]" strokeweight="1.5pt"/>
          </w:pict>
        </mc:Fallback>
      </mc:AlternateContent>
    </w:r>
    <w:r>
      <w:rPr>
        <w:b/>
        <w:color w:val="234378"/>
        <w:sz w:val="32"/>
        <w:szCs w:val="32"/>
      </w:rPr>
      <w:t>ANNA Český Brod, sociální služby pro seniory</w:t>
    </w:r>
  </w:p>
  <w:p w:rsidR="003F47A6" w:rsidRPr="00A248DC" w:rsidRDefault="003F47A6" w:rsidP="003F47A6">
    <w:pPr>
      <w:ind w:left="1416"/>
      <w:rPr>
        <w:color w:val="234378"/>
      </w:rPr>
    </w:pPr>
    <w:r>
      <w:rPr>
        <w:color w:val="234378"/>
      </w:rPr>
      <w:t>Žitomířská 323</w:t>
    </w:r>
    <w:r w:rsidRPr="00A248DC">
      <w:rPr>
        <w:color w:val="234378"/>
      </w:rPr>
      <w:t xml:space="preserve"> </w:t>
    </w:r>
    <w:r w:rsidRPr="00A248DC">
      <w:rPr>
        <w:color w:val="234378"/>
        <w:lang w:val="en-US"/>
      </w:rPr>
      <w:t>|</w:t>
    </w:r>
    <w:r w:rsidRPr="00A248DC">
      <w:rPr>
        <w:color w:val="234378"/>
      </w:rPr>
      <w:t xml:space="preserve"> 282 01 | Český Brod</w:t>
    </w:r>
    <w:r w:rsidRPr="00A248DC">
      <w:rPr>
        <w:color w:val="234378"/>
      </w:rPr>
      <w:tab/>
    </w:r>
  </w:p>
  <w:p w:rsidR="003F47A6" w:rsidRDefault="003F47A6" w:rsidP="003F47A6">
    <w:pPr>
      <w:pStyle w:val="Zhlav"/>
      <w:spacing w:line="276" w:lineRule="auto"/>
    </w:pPr>
  </w:p>
  <w:p w:rsidR="003F47A6" w:rsidRDefault="003F47A6">
    <w:pPr>
      <w:pStyle w:val="Zhlav"/>
    </w:pPr>
  </w:p>
  <w:p w:rsidR="003F47A6" w:rsidRDefault="003F47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7D"/>
    <w:rsid w:val="0001447D"/>
    <w:rsid w:val="00077610"/>
    <w:rsid w:val="000C407D"/>
    <w:rsid w:val="00100C60"/>
    <w:rsid w:val="00112B39"/>
    <w:rsid w:val="00115E94"/>
    <w:rsid w:val="0012668A"/>
    <w:rsid w:val="00140766"/>
    <w:rsid w:val="0014267C"/>
    <w:rsid w:val="00174723"/>
    <w:rsid w:val="0018640A"/>
    <w:rsid w:val="001A2082"/>
    <w:rsid w:val="001D6762"/>
    <w:rsid w:val="002009F9"/>
    <w:rsid w:val="002457DC"/>
    <w:rsid w:val="002A454E"/>
    <w:rsid w:val="002C7E4E"/>
    <w:rsid w:val="002E4E1C"/>
    <w:rsid w:val="00360D0A"/>
    <w:rsid w:val="003A5BC8"/>
    <w:rsid w:val="003F47A6"/>
    <w:rsid w:val="00414A50"/>
    <w:rsid w:val="004331A3"/>
    <w:rsid w:val="00460C52"/>
    <w:rsid w:val="004A7C5A"/>
    <w:rsid w:val="004B55C4"/>
    <w:rsid w:val="005160F9"/>
    <w:rsid w:val="005234E4"/>
    <w:rsid w:val="00562290"/>
    <w:rsid w:val="00586550"/>
    <w:rsid w:val="005B23BB"/>
    <w:rsid w:val="005B2710"/>
    <w:rsid w:val="005F2CAD"/>
    <w:rsid w:val="0063251C"/>
    <w:rsid w:val="0063734D"/>
    <w:rsid w:val="006766A2"/>
    <w:rsid w:val="0068432D"/>
    <w:rsid w:val="006F01EF"/>
    <w:rsid w:val="00704591"/>
    <w:rsid w:val="0075617F"/>
    <w:rsid w:val="007A2866"/>
    <w:rsid w:val="007C719C"/>
    <w:rsid w:val="00810BE9"/>
    <w:rsid w:val="00816A4F"/>
    <w:rsid w:val="008323D2"/>
    <w:rsid w:val="0083487F"/>
    <w:rsid w:val="00866E54"/>
    <w:rsid w:val="00871FDE"/>
    <w:rsid w:val="008A1968"/>
    <w:rsid w:val="008B02C4"/>
    <w:rsid w:val="008E01A5"/>
    <w:rsid w:val="00934423"/>
    <w:rsid w:val="00971BF7"/>
    <w:rsid w:val="009F2D32"/>
    <w:rsid w:val="00A26ABE"/>
    <w:rsid w:val="00AB521E"/>
    <w:rsid w:val="00B05FD6"/>
    <w:rsid w:val="00B25A8F"/>
    <w:rsid w:val="00B50244"/>
    <w:rsid w:val="00B5410F"/>
    <w:rsid w:val="00C41EA5"/>
    <w:rsid w:val="00CA23B5"/>
    <w:rsid w:val="00CB3912"/>
    <w:rsid w:val="00CD4FA4"/>
    <w:rsid w:val="00D46EEE"/>
    <w:rsid w:val="00D50C6F"/>
    <w:rsid w:val="00D60355"/>
    <w:rsid w:val="00D6642D"/>
    <w:rsid w:val="00D91FFF"/>
    <w:rsid w:val="00D97135"/>
    <w:rsid w:val="00E2493F"/>
    <w:rsid w:val="00E414E8"/>
    <w:rsid w:val="00E450B8"/>
    <w:rsid w:val="00E5391A"/>
    <w:rsid w:val="00E66F5E"/>
    <w:rsid w:val="00E81428"/>
    <w:rsid w:val="00E9718D"/>
    <w:rsid w:val="00EA7357"/>
    <w:rsid w:val="00EB079A"/>
    <w:rsid w:val="00EC3496"/>
    <w:rsid w:val="00EF074E"/>
    <w:rsid w:val="00F376BF"/>
    <w:rsid w:val="00F44411"/>
    <w:rsid w:val="00F7111A"/>
    <w:rsid w:val="00F8177C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343D7"/>
  <w15:docId w15:val="{FC5093DE-8DCF-4D06-AB7E-D06E69CB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23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344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344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34423"/>
    <w:rPr>
      <w:sz w:val="24"/>
      <w:szCs w:val="24"/>
    </w:rPr>
  </w:style>
  <w:style w:type="paragraph" w:styleId="Textbubliny">
    <w:name w:val="Balloon Text"/>
    <w:basedOn w:val="Normln"/>
    <w:link w:val="TextbublinyChar"/>
    <w:rsid w:val="009344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3442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8E01A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8E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a%20na%20korespondenci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na korespondenci</Template>
  <TotalTime>2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ANNA  ČESKÝ BROD, sociální služby pro seniory</vt:lpstr>
    </vt:vector>
  </TitlesOfParts>
  <Company>Microsoft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 ČESKÝ BROD, sociální služby pro seniory</dc:title>
  <dc:creator>user</dc:creator>
  <cp:lastModifiedBy>Lucie Hovorková</cp:lastModifiedBy>
  <cp:revision>3</cp:revision>
  <cp:lastPrinted>2011-05-13T07:03:00Z</cp:lastPrinted>
  <dcterms:created xsi:type="dcterms:W3CDTF">2023-05-19T06:22:00Z</dcterms:created>
  <dcterms:modified xsi:type="dcterms:W3CDTF">2023-05-19T08:42:00Z</dcterms:modified>
</cp:coreProperties>
</file>