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ED8" w:rsidRDefault="002C4ED8" w:rsidP="00A5183B">
      <w:pPr>
        <w:jc w:val="center"/>
        <w:rPr>
          <w:sz w:val="28"/>
        </w:rPr>
      </w:pPr>
    </w:p>
    <w:p w:rsidR="002C4ED8" w:rsidRDefault="002C4ED8" w:rsidP="00A5183B">
      <w:pPr>
        <w:jc w:val="center"/>
        <w:rPr>
          <w:sz w:val="28"/>
        </w:rPr>
      </w:pPr>
    </w:p>
    <w:p w:rsidR="007E5A1C" w:rsidRDefault="008C2219" w:rsidP="00A5183B">
      <w:pPr>
        <w:jc w:val="center"/>
        <w:rPr>
          <w:b/>
          <w:sz w:val="28"/>
        </w:rPr>
      </w:pPr>
      <w:r w:rsidRPr="008C2219">
        <w:rPr>
          <w:sz w:val="28"/>
        </w:rPr>
        <w:t>ŽÁDOST O POSKYTOVÁNÍ SLUŽEB</w:t>
      </w:r>
    </w:p>
    <w:p w:rsidR="002457DC" w:rsidRPr="008C2219" w:rsidRDefault="002457DC" w:rsidP="007E5A1C">
      <w:pPr>
        <w:jc w:val="center"/>
        <w:rPr>
          <w:b/>
          <w:sz w:val="32"/>
        </w:rPr>
      </w:pPr>
      <w:r w:rsidRPr="008C2219">
        <w:rPr>
          <w:b/>
          <w:sz w:val="32"/>
        </w:rPr>
        <w:t>DOMOV PRO SENIORY</w:t>
      </w:r>
    </w:p>
    <w:p w:rsidR="008C2219" w:rsidRDefault="0061410C" w:rsidP="0001447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5721350</wp:posOffset>
                </wp:positionV>
                <wp:extent cx="6789420" cy="7620"/>
                <wp:effectExtent l="0" t="0" r="30480" b="30480"/>
                <wp:wrapNone/>
                <wp:docPr id="116081514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B1C8D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450.5pt" to="509.95pt,4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" strokecolor="black [3040]"/>
            </w:pict>
          </mc:Fallback>
        </mc:AlternateConten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70"/>
        <w:gridCol w:w="2028"/>
        <w:gridCol w:w="174"/>
        <w:gridCol w:w="22"/>
        <w:gridCol w:w="371"/>
        <w:gridCol w:w="1560"/>
        <w:gridCol w:w="874"/>
        <w:gridCol w:w="968"/>
        <w:gridCol w:w="1063"/>
        <w:gridCol w:w="968"/>
        <w:gridCol w:w="663"/>
      </w:tblGrid>
      <w:tr w:rsidR="002457DC" w:rsidRPr="0001447D" w:rsidTr="002457DC">
        <w:trPr>
          <w:trHeight w:val="1187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Datum podání žádosti (podací razítko)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DC" w:rsidRPr="0001447D" w:rsidRDefault="002457DC" w:rsidP="0068432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1. Žadatel:……………………………………………………………………………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9F2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 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50C6F">
              <w:rPr>
                <w:rFonts w:ascii="Arial" w:hAnsi="Arial" w:cs="Arial"/>
                <w:sz w:val="20"/>
                <w:szCs w:val="20"/>
              </w:rPr>
              <w:t>rodné příjmení (u žen)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křestní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2. Narozen(a):………………………………………………………………………………………………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den, měsíc, rok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Trvalé b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ydliště:………………………………………………………………………………………………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D50C6F" w:rsidRDefault="00D50C6F" w:rsidP="00D50C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0C6F">
              <w:rPr>
                <w:rFonts w:ascii="Arial" w:hAnsi="Arial" w:cs="Arial"/>
                <w:i/>
                <w:sz w:val="18"/>
                <w:szCs w:val="18"/>
              </w:rPr>
              <w:t>(ulice, č.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p., město a PS</w:t>
            </w:r>
            <w:r>
              <w:rPr>
                <w:rFonts w:ascii="Arial" w:hAnsi="Arial" w:cs="Arial"/>
                <w:i/>
                <w:sz w:val="18"/>
                <w:szCs w:val="18"/>
              </w:rPr>
              <w:t>Č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4723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D32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Telefon:……………………………………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D32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korespondenci neshoduje-li se s trvalým bydlištěm.</w:t>
            </w:r>
            <w:r w:rsidR="009F2D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……………………………………………………….</w:t>
            </w:r>
          </w:p>
          <w:p w:rsidR="009F2D32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Pr="0001447D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697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 xml:space="preserve">4. Státní příslušnost:………………………………..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00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6F01EF" w:rsidP="00871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1FDE">
              <w:rPr>
                <w:rFonts w:ascii="Arial" w:hAnsi="Arial" w:cs="Arial"/>
                <w:sz w:val="20"/>
                <w:szCs w:val="20"/>
              </w:rPr>
              <w:t>P</w:t>
            </w:r>
            <w:r w:rsidR="00CB3912">
              <w:rPr>
                <w:rFonts w:ascii="Arial" w:hAnsi="Arial" w:cs="Arial"/>
                <w:sz w:val="20"/>
                <w:szCs w:val="20"/>
              </w:rPr>
              <w:t>říspěv</w:t>
            </w:r>
            <w:r w:rsidR="00871FDE">
              <w:rPr>
                <w:rFonts w:ascii="Arial" w:hAnsi="Arial" w:cs="Arial"/>
                <w:sz w:val="20"/>
                <w:szCs w:val="20"/>
              </w:rPr>
              <w:t>ek</w:t>
            </w:r>
            <w:r w:rsidR="00CB3912">
              <w:rPr>
                <w:rFonts w:ascii="Arial" w:hAnsi="Arial" w:cs="Arial"/>
                <w:sz w:val="20"/>
                <w:szCs w:val="20"/>
              </w:rPr>
              <w:t xml:space="preserve"> na péči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521E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Pobírám příspěvek na péči ve výši ………….…….. Kč / měsíčně vyplácí </w:t>
            </w:r>
            <w:r w:rsidR="00CB287C">
              <w:rPr>
                <w:rFonts w:ascii="Arial" w:hAnsi="Arial" w:cs="Arial"/>
                <w:sz w:val="20"/>
                <w:szCs w:val="20"/>
              </w:rPr>
              <w:t>Úřad práce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</w:t>
            </w: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00C60" w:rsidRPr="0001447D" w:rsidTr="00100C60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C60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Požádáno o příspěvek:  ANO / NE  na </w:t>
            </w:r>
            <w:r w:rsidR="00CB287C">
              <w:rPr>
                <w:rFonts w:ascii="Arial" w:hAnsi="Arial" w:cs="Arial"/>
                <w:sz w:val="20"/>
                <w:szCs w:val="20"/>
              </w:rPr>
              <w:t>Úřadu práce</w:t>
            </w:r>
            <w:r>
              <w:rPr>
                <w:rFonts w:ascii="Arial" w:hAnsi="Arial" w:cs="Arial"/>
                <w:sz w:val="20"/>
                <w:szCs w:val="20"/>
              </w:rPr>
              <w:t>:  ………….……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100C60" w:rsidRPr="0001447D" w:rsidTr="00100C60">
        <w:trPr>
          <w:trHeight w:val="255"/>
        </w:trPr>
        <w:tc>
          <w:tcPr>
            <w:tcW w:w="6096" w:type="dxa"/>
            <w:gridSpan w:val="7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2A454E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793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2A454E" w:rsidP="00934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. Čím žadatel odůvodňuje potřebu využívání služeb</w:t>
            </w:r>
            <w:r w:rsidR="009344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01447D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14E8" w:rsidRDefault="00E414E8" w:rsidP="00E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CAD" w:rsidRDefault="002A454E" w:rsidP="00E414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14E8">
              <w:rPr>
                <w:rFonts w:ascii="Arial" w:hAnsi="Arial" w:cs="Arial"/>
                <w:sz w:val="20"/>
                <w:szCs w:val="20"/>
              </w:rPr>
              <w:t xml:space="preserve">. Žádám o pokoj:   </w:t>
            </w:r>
            <w:r w:rsidR="00E414E8" w:rsidRPr="00E414E8">
              <w:rPr>
                <w:rFonts w:ascii="Arial" w:hAnsi="Arial" w:cs="Arial"/>
                <w:b/>
                <w:sz w:val="20"/>
                <w:szCs w:val="20"/>
              </w:rPr>
              <w:t xml:space="preserve">jednolůžkový,  dvoulůžkový,  </w:t>
            </w:r>
            <w:r w:rsidR="00174723">
              <w:rPr>
                <w:rFonts w:ascii="Arial" w:hAnsi="Arial" w:cs="Arial"/>
                <w:b/>
                <w:sz w:val="20"/>
                <w:szCs w:val="20"/>
              </w:rPr>
              <w:t xml:space="preserve">třílůžkový, </w:t>
            </w:r>
            <w:r w:rsidR="00E414E8" w:rsidRPr="00E414E8">
              <w:rPr>
                <w:rFonts w:ascii="Arial" w:hAnsi="Arial" w:cs="Arial"/>
                <w:b/>
                <w:sz w:val="20"/>
                <w:szCs w:val="20"/>
              </w:rPr>
              <w:t>čtyřlůžkový,  jakýkoliv</w:t>
            </w:r>
            <w:r w:rsidR="005F2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14E8" w:rsidRPr="005F2CAD" w:rsidRDefault="005F2CAD" w:rsidP="00E414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2CAD">
              <w:rPr>
                <w:rFonts w:ascii="Arial" w:hAnsi="Arial" w:cs="Arial"/>
                <w:i/>
                <w:sz w:val="20"/>
                <w:szCs w:val="20"/>
              </w:rPr>
              <w:t>(možno zaškrtnout více možností)</w:t>
            </w:r>
          </w:p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:rsidR="002C4ED8" w:rsidRDefault="002C4ED8"/>
    <w:p w:rsidR="002C4ED8" w:rsidRDefault="002C4ED8"/>
    <w:tbl>
      <w:tblPr>
        <w:tblW w:w="1064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1157"/>
        <w:gridCol w:w="1157"/>
        <w:gridCol w:w="969"/>
        <w:gridCol w:w="969"/>
        <w:gridCol w:w="969"/>
        <w:gridCol w:w="2508"/>
      </w:tblGrid>
      <w:tr w:rsidR="0001447D" w:rsidRPr="0001447D" w:rsidTr="00A5183B">
        <w:trPr>
          <w:trHeight w:val="255"/>
        </w:trPr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47D" w:rsidRPr="0001447D" w:rsidRDefault="002A454E" w:rsidP="006F0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Kontaktní </w:t>
            </w:r>
            <w:r w:rsidR="00D97135">
              <w:rPr>
                <w:rFonts w:ascii="Arial" w:hAnsi="Arial" w:cs="Arial"/>
                <w:sz w:val="20"/>
                <w:szCs w:val="20"/>
              </w:rPr>
              <w:t>o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soby: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255"/>
        </w:trPr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25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Vztah k žadateli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Adresa, telefon</w:t>
            </w:r>
            <w:r w:rsidR="00E2493F">
              <w:rPr>
                <w:rFonts w:ascii="Arial" w:hAnsi="Arial" w:cs="Arial"/>
                <w:sz w:val="20"/>
                <w:szCs w:val="20"/>
              </w:rPr>
              <w:t>, e-mail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 (uveďte více možností</w:t>
            </w:r>
          </w:p>
        </w:tc>
      </w:tr>
      <w:tr w:rsidR="0001447D" w:rsidRPr="0001447D" w:rsidTr="00A5183B">
        <w:trPr>
          <w:trHeight w:val="25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(příbuzenský poměr)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telefonického spojení - zaměstnání, mobil)</w:t>
            </w:r>
          </w:p>
        </w:tc>
      </w:tr>
      <w:tr w:rsidR="0001447D" w:rsidRPr="0001447D" w:rsidTr="00A5183B">
        <w:trPr>
          <w:trHeight w:val="376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376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376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376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376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ED8" w:rsidRPr="0001447D" w:rsidTr="00A5183B">
        <w:trPr>
          <w:trHeight w:val="376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D8" w:rsidRPr="0001447D" w:rsidTr="00A5183B">
        <w:trPr>
          <w:trHeight w:val="376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A5183B">
        <w:trPr>
          <w:trHeight w:val="255"/>
        </w:trPr>
        <w:tc>
          <w:tcPr>
            <w:tcW w:w="1064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ED8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D8" w:rsidRPr="0001447D" w:rsidRDefault="002C4ED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A5183B">
        <w:trPr>
          <w:trHeight w:val="255"/>
        </w:trPr>
        <w:tc>
          <w:tcPr>
            <w:tcW w:w="1064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2A454E" w:rsidP="006F0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Jméno, adresa a telefon zákonného zástupce, je-li žadatel </w:t>
            </w:r>
            <w:r w:rsidR="00AA324A">
              <w:rPr>
                <w:rFonts w:ascii="Arial" w:hAnsi="Arial" w:cs="Arial"/>
                <w:sz w:val="20"/>
                <w:szCs w:val="20"/>
              </w:rPr>
              <w:t xml:space="preserve">omezen 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způsobilosti k právním úkonům.</w:t>
            </w:r>
          </w:p>
        </w:tc>
      </w:tr>
      <w:tr w:rsidR="00D50C6F" w:rsidRPr="0001447D" w:rsidTr="00A5183B">
        <w:trPr>
          <w:trHeight w:val="255"/>
        </w:trPr>
        <w:tc>
          <w:tcPr>
            <w:tcW w:w="1064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C6F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C6F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C6F" w:rsidRPr="0001447D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D50C6F" w:rsidRPr="0001447D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255"/>
        </w:trPr>
        <w:tc>
          <w:tcPr>
            <w:tcW w:w="1064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Rozhodnutí soudu v……………………………………………ze dne…………………………………………</w:t>
            </w:r>
            <w:r w:rsidR="00D50C6F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01447D" w:rsidRPr="0001447D" w:rsidTr="00A5183B">
        <w:trPr>
          <w:trHeight w:val="25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255"/>
        </w:trPr>
        <w:tc>
          <w:tcPr>
            <w:tcW w:w="52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č.j. ……………………………………………………..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27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25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255"/>
        </w:trPr>
        <w:tc>
          <w:tcPr>
            <w:tcW w:w="52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2A4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</w:t>
            </w:r>
            <w:r w:rsidR="002A454E">
              <w:rPr>
                <w:rFonts w:ascii="Arial" w:hAnsi="Arial" w:cs="Arial"/>
                <w:sz w:val="20"/>
                <w:szCs w:val="20"/>
              </w:rPr>
              <w:t>0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>Prohlášení žadatele (zákonného zástupce):</w:t>
            </w:r>
          </w:p>
          <w:p w:rsidR="00767AC1" w:rsidRPr="0001447D" w:rsidRDefault="00767AC1" w:rsidP="002A4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25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67AC1" w:rsidRPr="0001447D" w:rsidRDefault="00767AC1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255"/>
        </w:trPr>
        <w:tc>
          <w:tcPr>
            <w:tcW w:w="1064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Prohlašuji, že veškeré údaje v této žádosti jsem uvedl pravdivě. Jsem si vědom toho, že</w:t>
            </w:r>
          </w:p>
          <w:p w:rsidR="00767AC1" w:rsidRPr="0001447D" w:rsidRDefault="00767AC1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447D" w:rsidRPr="0001447D" w:rsidTr="00A5183B">
        <w:trPr>
          <w:trHeight w:val="255"/>
        </w:trPr>
        <w:tc>
          <w:tcPr>
            <w:tcW w:w="1064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nepravdivé údaje by měly za následek případné požadování náhrady vzniklé škody,</w:t>
            </w:r>
            <w:r w:rsidR="000C40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5183B" w:rsidRDefault="00A5183B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83B" w:rsidRDefault="00A5183B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83B" w:rsidRDefault="00A5183B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83B" w:rsidRDefault="00A5183B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7AC1" w:rsidRPr="0001447D" w:rsidRDefault="00767AC1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447D" w:rsidRPr="0001447D" w:rsidTr="00A5183B">
        <w:trPr>
          <w:trHeight w:val="25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01447D" w:rsidRPr="0001447D" w:rsidTr="00A5183B">
        <w:trPr>
          <w:trHeight w:val="25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Čitelný vlastnoruční podpis žadatele nebo jeho zákonného zástupce</w:t>
            </w:r>
          </w:p>
        </w:tc>
      </w:tr>
      <w:tr w:rsidR="0001447D" w:rsidRPr="0001447D" w:rsidTr="00A5183B">
        <w:trPr>
          <w:trHeight w:val="25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(u zákonného zástupce uveďte jeho adresu)</w:t>
            </w:r>
          </w:p>
          <w:p w:rsidR="00A5183B" w:rsidRDefault="00A5183B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83B" w:rsidRDefault="00A5183B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AC1" w:rsidRDefault="00767AC1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AC1" w:rsidRPr="0001447D" w:rsidRDefault="00767AC1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A5183B">
        <w:trPr>
          <w:trHeight w:val="68"/>
        </w:trPr>
        <w:tc>
          <w:tcPr>
            <w:tcW w:w="52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V……………………………………………………………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dne…………………………………………………</w:t>
            </w:r>
          </w:p>
        </w:tc>
      </w:tr>
      <w:tr w:rsidR="0001447D" w:rsidRPr="0001447D" w:rsidTr="00A5183B">
        <w:trPr>
          <w:trHeight w:val="255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A5183B">
        <w:trPr>
          <w:trHeight w:val="255"/>
        </w:trPr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767AC1" w:rsidP="002A4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Poznámky: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A5183B">
        <w:trPr>
          <w:trHeight w:val="25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A5183B">
        <w:trPr>
          <w:trHeight w:val="25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A5183B">
        <w:trPr>
          <w:trHeight w:val="25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A5183B">
        <w:trPr>
          <w:trHeight w:val="255"/>
        </w:trPr>
        <w:tc>
          <w:tcPr>
            <w:tcW w:w="52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2C4ED8">
        <w:trPr>
          <w:trHeight w:val="68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4267C" w:rsidRPr="0001447D" w:rsidRDefault="0014267C" w:rsidP="007C719C"/>
    <w:sectPr w:rsidR="0014267C" w:rsidRPr="0001447D" w:rsidSect="00A5183B">
      <w:headerReference w:type="default" r:id="rId6"/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989" w:rsidRDefault="00866989" w:rsidP="00934423">
      <w:r>
        <w:separator/>
      </w:r>
    </w:p>
  </w:endnote>
  <w:endnote w:type="continuationSeparator" w:id="0">
    <w:p w:rsidR="00866989" w:rsidRDefault="00866989" w:rsidP="009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Content>
      <w:p w:rsidR="00B83271" w:rsidRPr="000633B3" w:rsidRDefault="00B83271" w:rsidP="00B83271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BC2C3E8" wp14:editId="69E261A3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8C8350C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" strokecolor="#376092" strokeweight="1pt">
                  <w10:wrap type="square"/>
                </v:line>
              </w:pict>
            </mc:Fallback>
          </mc:AlternateContent>
        </w:r>
      </w:p>
      <w:p w:rsidR="00B83271" w:rsidRPr="00436874" w:rsidRDefault="00B83271" w:rsidP="00B83271">
        <w:pPr>
          <w:spacing w:before="80" w:line="153" w:lineRule="atLeast"/>
          <w:jc w:val="center"/>
          <w:rPr>
            <w:color w:val="365F91" w:themeColor="accent1" w:themeShade="BF"/>
            <w:sz w:val="16"/>
            <w:szCs w:val="16"/>
          </w:rPr>
        </w:pPr>
        <w:r w:rsidRPr="00A248DC">
          <w:rPr>
            <w:bCs/>
            <w:noProof/>
            <w:color w:val="365F91" w:themeColor="accent1" w:themeShade="BF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CC8998F" wp14:editId="26B7D9A5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271" w:rsidRPr="00AF071D" w:rsidRDefault="00B83271" w:rsidP="00B83271">
                              <w:pPr>
                                <w:jc w:val="center"/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C8998F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" filled="f" stroked="f">
                  <v:textbox inset="0,0,0,0">
                    <w:txbxContent>
                      <w:p w:rsidR="00B83271" w:rsidRPr="00AF071D" w:rsidRDefault="00B83271" w:rsidP="00B83271">
                        <w:pPr>
                          <w:jc w:val="center"/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bCs/>
            <w:noProof/>
            <w:color w:val="365F91" w:themeColor="accent1" w:themeShade="BF"/>
            <w:sz w:val="16"/>
            <w:szCs w:val="16"/>
          </w:rPr>
          <w:drawing>
            <wp:anchor distT="0" distB="0" distL="114300" distR="114300" simplePos="0" relativeHeight="251664384" behindDoc="1" locked="0" layoutInCell="1" allowOverlap="1" wp14:anchorId="7625487C" wp14:editId="0F5AAA12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82706186" name="Obrázek 1282706186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365F91" w:themeColor="accent1" w:themeShade="BF"/>
            <w:sz w:val="16"/>
            <w:szCs w:val="16"/>
          </w:rPr>
          <w:t>Anna Český Brod, sociální služby pro seniory</w:t>
        </w:r>
        <w:r w:rsidRPr="00A248DC">
          <w:rPr>
            <w:color w:val="365F91" w:themeColor="accent1" w:themeShade="BF"/>
            <w:sz w:val="16"/>
            <w:szCs w:val="16"/>
          </w:rPr>
          <w:t xml:space="preserve"> | telefon: 321</w:t>
        </w:r>
        <w:r>
          <w:rPr>
            <w:color w:val="365F91" w:themeColor="accent1" w:themeShade="BF"/>
            <w:sz w:val="16"/>
            <w:szCs w:val="16"/>
          </w:rPr>
          <w:t> 622 257</w:t>
        </w:r>
        <w:r w:rsidRPr="00A248DC">
          <w:rPr>
            <w:color w:val="365F91" w:themeColor="accent1" w:themeShade="BF"/>
            <w:sz w:val="16"/>
            <w:szCs w:val="16"/>
          </w:rPr>
          <w:t xml:space="preserve"> | IČO: </w:t>
        </w:r>
        <w:r>
          <w:rPr>
            <w:color w:val="365F91" w:themeColor="accent1" w:themeShade="BF"/>
            <w:sz w:val="16"/>
            <w:szCs w:val="16"/>
          </w:rPr>
          <w:t>00873713</w:t>
        </w:r>
        <w:r w:rsidRPr="00A248DC">
          <w:rPr>
            <w:color w:val="365F91" w:themeColor="accent1" w:themeShade="BF"/>
            <w:sz w:val="16"/>
            <w:szCs w:val="16"/>
          </w:rPr>
          <w:t xml:space="preserve"> |</w:t>
        </w:r>
        <w:r>
          <w:rPr>
            <w:color w:val="365F91" w:themeColor="accent1" w:themeShade="BF"/>
            <w:sz w:val="16"/>
            <w:szCs w:val="16"/>
          </w:rPr>
          <w:t xml:space="preserve"> www.domov-anna.cz</w:t>
        </w:r>
        <w:r w:rsidRPr="00A248DC">
          <w:rPr>
            <w:color w:val="365F91" w:themeColor="accent1" w:themeShade="BF"/>
            <w:sz w:val="16"/>
            <w:szCs w:val="16"/>
          </w:rPr>
          <w:t xml:space="preserve"> </w:t>
        </w:r>
        <w:r w:rsidRPr="004532AC">
          <w:rPr>
            <w:color w:val="365F91" w:themeColor="accent1" w:themeShade="BF"/>
            <w:sz w:val="16"/>
            <w:szCs w:val="16"/>
          </w:rPr>
          <w:t>| info@domov-anna.cz</w:t>
        </w:r>
      </w:p>
    </w:sdtContent>
  </w:sdt>
  <w:p w:rsidR="00B83271" w:rsidRDefault="00B83271">
    <w:pPr>
      <w:pStyle w:val="Zpat"/>
    </w:pPr>
  </w:p>
  <w:p w:rsidR="00B83271" w:rsidRDefault="00B83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989" w:rsidRDefault="00866989" w:rsidP="00934423">
      <w:r>
        <w:separator/>
      </w:r>
    </w:p>
  </w:footnote>
  <w:footnote w:type="continuationSeparator" w:id="0">
    <w:p w:rsidR="00866989" w:rsidRDefault="00866989" w:rsidP="009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271" w:rsidRPr="00A248DC" w:rsidRDefault="00B83271" w:rsidP="00B83271">
    <w:pPr>
      <w:ind w:left="1416"/>
      <w:rPr>
        <w:b/>
        <w:color w:val="234378"/>
        <w:sz w:val="32"/>
        <w:szCs w:val="32"/>
      </w:rPr>
    </w:pPr>
    <w:r w:rsidRPr="00A248DC">
      <w:rPr>
        <w:b/>
        <w:noProof/>
        <w:color w:val="234378"/>
        <w:sz w:val="36"/>
      </w:rPr>
      <w:drawing>
        <wp:anchor distT="0" distB="0" distL="114300" distR="114300" simplePos="0" relativeHeight="251660288" behindDoc="1" locked="0" layoutInCell="1" allowOverlap="1" wp14:anchorId="1B265D08" wp14:editId="29CBBF45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899222326" name="Obrázek 899222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8DC">
      <w:rPr>
        <w:noProof/>
        <w:color w:val="23437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578DC" wp14:editId="1DAA4BA4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44E93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" strokecolor="#365f91 [2404]" strokeweight="1.5pt"/>
          </w:pict>
        </mc:Fallback>
      </mc:AlternateContent>
    </w:r>
    <w:r>
      <w:rPr>
        <w:b/>
        <w:color w:val="234378"/>
        <w:sz w:val="32"/>
        <w:szCs w:val="32"/>
      </w:rPr>
      <w:t>ANNA Český Brod, sociální služby pro seniory</w:t>
    </w:r>
  </w:p>
  <w:p w:rsidR="00B83271" w:rsidRPr="00A248DC" w:rsidRDefault="00B83271" w:rsidP="00B83271">
    <w:pPr>
      <w:ind w:left="1416"/>
      <w:rPr>
        <w:color w:val="234378"/>
      </w:rPr>
    </w:pPr>
    <w:proofErr w:type="spellStart"/>
    <w:r>
      <w:rPr>
        <w:color w:val="234378"/>
      </w:rPr>
      <w:t>Žitomířská</w:t>
    </w:r>
    <w:proofErr w:type="spellEnd"/>
    <w:r>
      <w:rPr>
        <w:color w:val="234378"/>
      </w:rPr>
      <w:t xml:space="preserve"> 323</w:t>
    </w:r>
    <w:r w:rsidRPr="00A248DC">
      <w:rPr>
        <w:color w:val="234378"/>
      </w:rPr>
      <w:t xml:space="preserve"> </w:t>
    </w:r>
    <w:r w:rsidRPr="00A248DC">
      <w:rPr>
        <w:color w:val="234378"/>
        <w:lang w:val="en-US"/>
      </w:rPr>
      <w:t>|</w:t>
    </w:r>
    <w:r w:rsidRPr="00A248DC">
      <w:rPr>
        <w:color w:val="234378"/>
      </w:rPr>
      <w:t xml:space="preserve"> 282 01 | Český Brod</w:t>
    </w:r>
    <w:r w:rsidRPr="00A248DC">
      <w:rPr>
        <w:color w:val="234378"/>
      </w:rPr>
      <w:tab/>
    </w:r>
  </w:p>
  <w:p w:rsidR="00B83271" w:rsidRDefault="00B832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7D"/>
    <w:rsid w:val="0001447D"/>
    <w:rsid w:val="00046505"/>
    <w:rsid w:val="00077610"/>
    <w:rsid w:val="000C407D"/>
    <w:rsid w:val="00100C60"/>
    <w:rsid w:val="00115E94"/>
    <w:rsid w:val="0012668A"/>
    <w:rsid w:val="00140766"/>
    <w:rsid w:val="0014267C"/>
    <w:rsid w:val="00174723"/>
    <w:rsid w:val="001A2082"/>
    <w:rsid w:val="001D6762"/>
    <w:rsid w:val="002009F9"/>
    <w:rsid w:val="00230D06"/>
    <w:rsid w:val="002457DC"/>
    <w:rsid w:val="002A454E"/>
    <w:rsid w:val="002C4ED8"/>
    <w:rsid w:val="002C7E4E"/>
    <w:rsid w:val="002D65C1"/>
    <w:rsid w:val="002E4E1C"/>
    <w:rsid w:val="00360D0A"/>
    <w:rsid w:val="003A5BC8"/>
    <w:rsid w:val="00414A50"/>
    <w:rsid w:val="004331A3"/>
    <w:rsid w:val="004533C5"/>
    <w:rsid w:val="00460C52"/>
    <w:rsid w:val="004A7C5A"/>
    <w:rsid w:val="005160F9"/>
    <w:rsid w:val="005234E4"/>
    <w:rsid w:val="005970CF"/>
    <w:rsid w:val="005B23BB"/>
    <w:rsid w:val="005B2710"/>
    <w:rsid w:val="005F2CAD"/>
    <w:rsid w:val="0061410C"/>
    <w:rsid w:val="0061788D"/>
    <w:rsid w:val="0063251C"/>
    <w:rsid w:val="0063734D"/>
    <w:rsid w:val="0068432D"/>
    <w:rsid w:val="006F01EF"/>
    <w:rsid w:val="0075617F"/>
    <w:rsid w:val="00767AC1"/>
    <w:rsid w:val="00773B2F"/>
    <w:rsid w:val="00777DA5"/>
    <w:rsid w:val="00797265"/>
    <w:rsid w:val="007A2866"/>
    <w:rsid w:val="007C719C"/>
    <w:rsid w:val="007E5A1C"/>
    <w:rsid w:val="008022E1"/>
    <w:rsid w:val="00816A4F"/>
    <w:rsid w:val="008323D2"/>
    <w:rsid w:val="0083487F"/>
    <w:rsid w:val="00866989"/>
    <w:rsid w:val="00866E54"/>
    <w:rsid w:val="00871FDE"/>
    <w:rsid w:val="008A1968"/>
    <w:rsid w:val="008B02C4"/>
    <w:rsid w:val="008C2219"/>
    <w:rsid w:val="00934423"/>
    <w:rsid w:val="00971BF7"/>
    <w:rsid w:val="009F2D32"/>
    <w:rsid w:val="00A26ABE"/>
    <w:rsid w:val="00A5183B"/>
    <w:rsid w:val="00AA324A"/>
    <w:rsid w:val="00AB521E"/>
    <w:rsid w:val="00B05FD6"/>
    <w:rsid w:val="00B25A8F"/>
    <w:rsid w:val="00B50244"/>
    <w:rsid w:val="00B5410F"/>
    <w:rsid w:val="00B83271"/>
    <w:rsid w:val="00BE4BE2"/>
    <w:rsid w:val="00C41EA5"/>
    <w:rsid w:val="00CA23B5"/>
    <w:rsid w:val="00CB287C"/>
    <w:rsid w:val="00CB3912"/>
    <w:rsid w:val="00CD0470"/>
    <w:rsid w:val="00CD4FA4"/>
    <w:rsid w:val="00D46EEE"/>
    <w:rsid w:val="00D50C6F"/>
    <w:rsid w:val="00D60355"/>
    <w:rsid w:val="00D6642D"/>
    <w:rsid w:val="00D91FFF"/>
    <w:rsid w:val="00D97135"/>
    <w:rsid w:val="00E2493F"/>
    <w:rsid w:val="00E414E8"/>
    <w:rsid w:val="00E450B8"/>
    <w:rsid w:val="00E5391A"/>
    <w:rsid w:val="00E66F5E"/>
    <w:rsid w:val="00E81428"/>
    <w:rsid w:val="00EA3335"/>
    <w:rsid w:val="00EA3788"/>
    <w:rsid w:val="00EB079A"/>
    <w:rsid w:val="00EB3BDD"/>
    <w:rsid w:val="00EC3496"/>
    <w:rsid w:val="00EC75AB"/>
    <w:rsid w:val="00EF074E"/>
    <w:rsid w:val="00F337D7"/>
    <w:rsid w:val="00F33D57"/>
    <w:rsid w:val="00F44411"/>
    <w:rsid w:val="00F7111A"/>
    <w:rsid w:val="00F8177C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6F57D"/>
  <w15:docId w15:val="{82E9C8D0-C125-4431-B5F5-9B8D7495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4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442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344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4423"/>
    <w:rPr>
      <w:sz w:val="24"/>
      <w:szCs w:val="24"/>
    </w:rPr>
  </w:style>
  <w:style w:type="paragraph" w:styleId="Textbubliny">
    <w:name w:val="Balloon Text"/>
    <w:basedOn w:val="Normln"/>
    <w:link w:val="TextbublinyChar"/>
    <w:rsid w:val="00934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a%20na%20korespondenc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na korespondenci</Template>
  <TotalTime>18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ANNA  ČESKÝ BROD, sociální služby pro seniory</vt:lpstr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 ČESKÝ BROD, sociální služby pro seniory</dc:title>
  <dc:creator>user</dc:creator>
  <cp:lastModifiedBy>Lucie Hovorková</cp:lastModifiedBy>
  <cp:revision>5</cp:revision>
  <cp:lastPrinted>2011-05-13T07:03:00Z</cp:lastPrinted>
  <dcterms:created xsi:type="dcterms:W3CDTF">2023-05-19T06:16:00Z</dcterms:created>
  <dcterms:modified xsi:type="dcterms:W3CDTF">2023-05-19T11:20:00Z</dcterms:modified>
</cp:coreProperties>
</file>