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F" w:rsidRPr="0089751C" w:rsidRDefault="00F376BF" w:rsidP="00F376BF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-252095</wp:posOffset>
            </wp:positionV>
            <wp:extent cx="1774825" cy="14859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9751C">
        <w:rPr>
          <w:rFonts w:ascii="Franklin Gothic Medium" w:hAnsi="Franklin Gothic Medium"/>
          <w:b/>
          <w:sz w:val="32"/>
          <w:szCs w:val="32"/>
        </w:rPr>
        <w:t>ANNA  ČESKÝ</w:t>
      </w:r>
      <w:proofErr w:type="gramEnd"/>
      <w:r w:rsidRPr="0089751C">
        <w:rPr>
          <w:rFonts w:ascii="Franklin Gothic Medium" w:hAnsi="Franklin Gothic Medium"/>
          <w:b/>
          <w:sz w:val="32"/>
          <w:szCs w:val="32"/>
        </w:rPr>
        <w:t xml:space="preserve">  BROD, sociální služby pro seniory</w:t>
      </w:r>
    </w:p>
    <w:p w:rsidR="00F376BF" w:rsidRPr="00C86F9B" w:rsidRDefault="00F376BF" w:rsidP="00F376BF">
      <w:pPr>
        <w:jc w:val="center"/>
        <w:rPr>
          <w:rFonts w:ascii="Arial" w:hAnsi="Arial" w:cs="Arial"/>
        </w:rPr>
      </w:pPr>
      <w:proofErr w:type="spellStart"/>
      <w:r w:rsidRPr="00C86F9B">
        <w:rPr>
          <w:rFonts w:ascii="Arial" w:hAnsi="Arial" w:cs="Arial"/>
        </w:rPr>
        <w:t>Žitomířská</w:t>
      </w:r>
      <w:proofErr w:type="spellEnd"/>
      <w:r w:rsidRPr="00C86F9B">
        <w:rPr>
          <w:rFonts w:ascii="Arial" w:hAnsi="Arial" w:cs="Arial"/>
        </w:rPr>
        <w:t xml:space="preserve"> </w:t>
      </w:r>
      <w:proofErr w:type="gramStart"/>
      <w:r w:rsidRPr="00C86F9B">
        <w:rPr>
          <w:rFonts w:ascii="Arial" w:hAnsi="Arial" w:cs="Arial"/>
        </w:rPr>
        <w:t xml:space="preserve">323,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282 01</w:t>
      </w:r>
      <w:proofErr w:type="gramEnd"/>
      <w:r w:rsidRPr="00C86F9B">
        <w:rPr>
          <w:rFonts w:ascii="Arial" w:hAnsi="Arial" w:cs="Arial"/>
        </w:rPr>
        <w:t xml:space="preserve"> Český Brod</w:t>
      </w:r>
    </w:p>
    <w:p w:rsidR="00F376BF" w:rsidRPr="00C86F9B" w:rsidRDefault="00F376BF" w:rsidP="00F376BF">
      <w:pP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>IČ 00873713</w:t>
      </w:r>
    </w:p>
    <w:p w:rsidR="00F376BF" w:rsidRDefault="00F376BF" w:rsidP="00F376BF">
      <w:pPr>
        <w:jc w:val="center"/>
        <w:rPr>
          <w:rFonts w:ascii="Arial" w:hAnsi="Arial" w:cs="Arial"/>
        </w:rPr>
      </w:pPr>
      <w:r w:rsidRPr="00F376BF">
        <w:rPr>
          <w:rFonts w:ascii="Arial" w:hAnsi="Arial" w:cs="Arial"/>
        </w:rPr>
        <w:t xml:space="preserve">Tel. </w:t>
      </w:r>
      <w:proofErr w:type="gramStart"/>
      <w:r w:rsidRPr="00F376BF">
        <w:rPr>
          <w:rFonts w:ascii="Arial" w:hAnsi="Arial" w:cs="Arial"/>
        </w:rPr>
        <w:t>321 622 257,  Tel.</w:t>
      </w:r>
      <w:proofErr w:type="gramEnd"/>
      <w:r w:rsidRPr="00F376BF">
        <w:rPr>
          <w:rFonts w:ascii="Arial" w:hAnsi="Arial" w:cs="Arial"/>
        </w:rPr>
        <w:t>/fax 321 623</w:t>
      </w:r>
      <w:r>
        <w:rPr>
          <w:rFonts w:ascii="Arial" w:hAnsi="Arial" w:cs="Arial"/>
        </w:rPr>
        <w:t> </w:t>
      </w:r>
      <w:r w:rsidRPr="00F376BF">
        <w:rPr>
          <w:rFonts w:ascii="Arial" w:hAnsi="Arial" w:cs="Arial"/>
        </w:rPr>
        <w:t>330</w:t>
      </w:r>
    </w:p>
    <w:p w:rsidR="00F376BF" w:rsidRPr="00F376BF" w:rsidRDefault="00F376BF" w:rsidP="00F376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F376BF" w:rsidRPr="00F376BF" w:rsidRDefault="00F376BF" w:rsidP="00F376BF">
      <w:pPr>
        <w:jc w:val="center"/>
      </w:pPr>
    </w:p>
    <w:p w:rsidR="00F376BF" w:rsidRPr="00F376BF" w:rsidRDefault="00F376BF" w:rsidP="00F376BF">
      <w:pPr>
        <w:jc w:val="center"/>
      </w:pPr>
    </w:p>
    <w:p w:rsidR="00F376BF" w:rsidRDefault="00F376BF" w:rsidP="00F376BF">
      <w:pPr>
        <w:jc w:val="center"/>
      </w:pPr>
    </w:p>
    <w:p w:rsidR="002457DC" w:rsidRDefault="00F376BF" w:rsidP="00F376BF">
      <w:pPr>
        <w:jc w:val="center"/>
        <w:rPr>
          <w:b/>
          <w:sz w:val="32"/>
        </w:rPr>
      </w:pPr>
      <w:proofErr w:type="gramStart"/>
      <w:r w:rsidRPr="00F376BF">
        <w:rPr>
          <w:sz w:val="32"/>
        </w:rPr>
        <w:t>ŽÁDOST  O  POSKYTOVÁNÍ</w:t>
      </w:r>
      <w:proofErr w:type="gramEnd"/>
      <w:r w:rsidRPr="00F376BF">
        <w:rPr>
          <w:sz w:val="32"/>
        </w:rPr>
        <w:t xml:space="preserve">  SLUŽEB - </w:t>
      </w:r>
      <w:r w:rsidR="002457DC" w:rsidRPr="00F376BF">
        <w:rPr>
          <w:b/>
          <w:sz w:val="32"/>
        </w:rPr>
        <w:t xml:space="preserve"> D</w:t>
      </w:r>
      <w:r w:rsidRPr="00F376BF">
        <w:rPr>
          <w:b/>
          <w:sz w:val="32"/>
        </w:rPr>
        <w:t>ENNÍ  STACIONÁŘ</w:t>
      </w:r>
      <w:r w:rsidR="00934423" w:rsidRPr="00F376BF">
        <w:rPr>
          <w:b/>
          <w:sz w:val="32"/>
        </w:rPr>
        <w:t xml:space="preserve"> </w:t>
      </w:r>
    </w:p>
    <w:p w:rsidR="00F376BF" w:rsidRPr="00F376BF" w:rsidRDefault="00F376BF" w:rsidP="00F376BF">
      <w:pPr>
        <w:jc w:val="center"/>
        <w:rPr>
          <w:b/>
          <w:sz w:val="32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1"/>
        <w:gridCol w:w="970"/>
        <w:gridCol w:w="2028"/>
        <w:gridCol w:w="174"/>
        <w:gridCol w:w="22"/>
        <w:gridCol w:w="371"/>
        <w:gridCol w:w="1560"/>
        <w:gridCol w:w="874"/>
        <w:gridCol w:w="968"/>
        <w:gridCol w:w="1063"/>
        <w:gridCol w:w="968"/>
        <w:gridCol w:w="663"/>
      </w:tblGrid>
      <w:tr w:rsidR="002457DC" w:rsidRPr="0001447D" w:rsidTr="002457DC">
        <w:trPr>
          <w:trHeight w:val="1187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Datum podání žádosti (podací razítko)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DC" w:rsidRPr="0001447D" w:rsidRDefault="002457DC" w:rsidP="0068432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1. Žadatel:……………………………………………………………………………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9F2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 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50C6F">
              <w:rPr>
                <w:rFonts w:ascii="Arial" w:hAnsi="Arial" w:cs="Arial"/>
                <w:sz w:val="20"/>
                <w:szCs w:val="20"/>
              </w:rPr>
              <w:t>rodné příjmení (u žen)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křestní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2. Narozen(a):………………………………………………………………………………………………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den, měsíc, rok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Trvalé b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ydliště:………………………………………………………………………………………………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D50C6F" w:rsidRDefault="00D50C6F" w:rsidP="00D50C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0C6F">
              <w:rPr>
                <w:rFonts w:ascii="Arial" w:hAnsi="Arial" w:cs="Arial"/>
                <w:i/>
                <w:sz w:val="18"/>
                <w:szCs w:val="18"/>
              </w:rPr>
              <w:t>(ulice, č.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p., město a PS</w:t>
            </w:r>
            <w:r>
              <w:rPr>
                <w:rFonts w:ascii="Arial" w:hAnsi="Arial" w:cs="Arial"/>
                <w:i/>
                <w:sz w:val="18"/>
                <w:szCs w:val="18"/>
              </w:rPr>
              <w:t>Č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4723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D32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Telefon:……………………………………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D32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korespondenci neshoduje-li se s trvalým bydlištěm.</w:t>
            </w:r>
            <w:r w:rsidR="009F2D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……………………………………………………….</w:t>
            </w:r>
          </w:p>
          <w:p w:rsidR="009F2D32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Pr="0001447D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697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 xml:space="preserve">4. Státní příslušnost:………………………………..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00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6F01EF" w:rsidP="00871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1FDE">
              <w:rPr>
                <w:rFonts w:ascii="Arial" w:hAnsi="Arial" w:cs="Arial"/>
                <w:sz w:val="20"/>
                <w:szCs w:val="20"/>
              </w:rPr>
              <w:t>P</w:t>
            </w:r>
            <w:r w:rsidR="00CB3912">
              <w:rPr>
                <w:rFonts w:ascii="Arial" w:hAnsi="Arial" w:cs="Arial"/>
                <w:sz w:val="20"/>
                <w:szCs w:val="20"/>
              </w:rPr>
              <w:t>říspěv</w:t>
            </w:r>
            <w:r w:rsidR="00871FDE">
              <w:rPr>
                <w:rFonts w:ascii="Arial" w:hAnsi="Arial" w:cs="Arial"/>
                <w:sz w:val="20"/>
                <w:szCs w:val="20"/>
              </w:rPr>
              <w:t>ek</w:t>
            </w:r>
            <w:r w:rsidR="00CB3912">
              <w:rPr>
                <w:rFonts w:ascii="Arial" w:hAnsi="Arial" w:cs="Arial"/>
                <w:sz w:val="20"/>
                <w:szCs w:val="20"/>
              </w:rPr>
              <w:t xml:space="preserve"> na péči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521E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Pobírám příspěvek na péči ve výši ………….…….. Kč / měsíčně vyplácí městský úřad: …………………………………</w:t>
            </w: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00C60" w:rsidRPr="0001447D" w:rsidTr="00100C60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C60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Požádáno o příspěvek:  ANO / NE  na městském úřadě:  ………….……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100C60" w:rsidRPr="0001447D" w:rsidTr="00100C60">
        <w:trPr>
          <w:trHeight w:val="255"/>
        </w:trPr>
        <w:tc>
          <w:tcPr>
            <w:tcW w:w="6096" w:type="dxa"/>
            <w:gridSpan w:val="7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2A454E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793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2A454E" w:rsidP="00934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. Čím žadatel odůvodňuje potřebu využívání služeb</w:t>
            </w:r>
            <w:r w:rsidR="009344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01447D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14E8" w:rsidRDefault="00E414E8" w:rsidP="00E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CAD" w:rsidRDefault="002A454E" w:rsidP="00E414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14E8">
              <w:rPr>
                <w:rFonts w:ascii="Arial" w:hAnsi="Arial" w:cs="Arial"/>
                <w:sz w:val="20"/>
                <w:szCs w:val="20"/>
              </w:rPr>
              <w:t>. Žádám o po</w:t>
            </w:r>
            <w:r w:rsidR="00F376BF">
              <w:rPr>
                <w:rFonts w:ascii="Arial" w:hAnsi="Arial" w:cs="Arial"/>
                <w:sz w:val="20"/>
                <w:szCs w:val="20"/>
              </w:rPr>
              <w:t xml:space="preserve">byt: </w:t>
            </w:r>
            <w:r w:rsidR="00F376BF" w:rsidRPr="00F376BF">
              <w:rPr>
                <w:rFonts w:ascii="Arial" w:hAnsi="Arial" w:cs="Arial"/>
                <w:b/>
                <w:szCs w:val="20"/>
              </w:rPr>
              <w:t>celodenní, dopolední, odpolední</w:t>
            </w:r>
            <w:r w:rsidR="005F2CAD" w:rsidRPr="00F376B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E414E8" w:rsidRPr="005F2CAD" w:rsidRDefault="00E414E8" w:rsidP="00E414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:rsidR="00934423" w:rsidRDefault="00934423">
      <w:r>
        <w:br w:type="page"/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71"/>
        <w:gridCol w:w="970"/>
        <w:gridCol w:w="970"/>
        <w:gridCol w:w="1156"/>
        <w:gridCol w:w="1156"/>
        <w:gridCol w:w="968"/>
        <w:gridCol w:w="968"/>
        <w:gridCol w:w="968"/>
        <w:gridCol w:w="2505"/>
      </w:tblGrid>
      <w:tr w:rsidR="0001447D" w:rsidRPr="0001447D" w:rsidTr="00100C60">
        <w:trPr>
          <w:trHeight w:val="255"/>
        </w:trPr>
        <w:tc>
          <w:tcPr>
            <w:tcW w:w="1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47D" w:rsidRPr="0001447D" w:rsidRDefault="002A454E" w:rsidP="006F0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Kontaktní </w:t>
            </w:r>
            <w:r w:rsidR="00D97135">
              <w:rPr>
                <w:rFonts w:ascii="Arial" w:hAnsi="Arial" w:cs="Arial"/>
                <w:sz w:val="20"/>
                <w:szCs w:val="20"/>
              </w:rPr>
              <w:t>o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soby: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Vztah k žadateli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Adresa, telefon</w:t>
            </w:r>
            <w:r w:rsidR="00E2493F">
              <w:rPr>
                <w:rFonts w:ascii="Arial" w:hAnsi="Arial" w:cs="Arial"/>
                <w:sz w:val="20"/>
                <w:szCs w:val="20"/>
              </w:rPr>
              <w:t>, e-mail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 (uveďte více možností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(příbuzenský poměr)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telefonického spojení - zaměstnání, mobil)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F376BF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Přeji si využívat dovoz a odvoz z místa bydliště a zpět: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ANO                        NE</w:t>
            </w:r>
            <w:proofErr w:type="gramEnd"/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6F0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C6F" w:rsidRPr="0001447D" w:rsidTr="00D50C6F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C6F" w:rsidRPr="0001447D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2A454E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</w:t>
            </w:r>
            <w:r w:rsidR="002A454E">
              <w:rPr>
                <w:rFonts w:ascii="Arial" w:hAnsi="Arial" w:cs="Arial"/>
                <w:sz w:val="20"/>
                <w:szCs w:val="20"/>
              </w:rPr>
              <w:t>0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>Prohlášení žadatele (zákonného zástupce):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Prohlašuji, že veškeré údaje v této žádosti jsem uvedl pravdivě. Jsem si vědom toho, že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nepravdivé údaje by měly za následek případné požadování náhrady vzniklé škody,</w:t>
            </w:r>
            <w:r w:rsidR="000C40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63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event</w:t>
            </w:r>
            <w:r w:rsidR="0063251C">
              <w:rPr>
                <w:rFonts w:ascii="Arial" w:hAnsi="Arial" w:cs="Arial"/>
                <w:b/>
                <w:bCs/>
                <w:sz w:val="20"/>
                <w:szCs w:val="20"/>
              </w:rPr>
              <w:t>uelně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ukončení poskytování služeb.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CAD" w:rsidRPr="0001447D" w:rsidRDefault="005F2CA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Čitelný vlastnoruční podpis žadatele nebo jeho zákonného zástupce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(u zákonného zástupce uveďte jeho adresu)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V……………………………………………………………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dne…………………………………………………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29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2A454E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</w:t>
            </w:r>
            <w:r w:rsidR="002A454E">
              <w:rPr>
                <w:rFonts w:ascii="Arial" w:hAnsi="Arial" w:cs="Arial"/>
                <w:sz w:val="20"/>
                <w:szCs w:val="20"/>
              </w:rPr>
              <w:t>1</w:t>
            </w:r>
            <w:r w:rsidRPr="0001447D">
              <w:rPr>
                <w:rFonts w:ascii="Arial" w:hAnsi="Arial" w:cs="Arial"/>
                <w:sz w:val="20"/>
                <w:szCs w:val="20"/>
              </w:rPr>
              <w:t>. Souhlas žadatele: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0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4331A3" w:rsidP="005234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Souhlasím se zpracováním</w:t>
            </w:r>
            <w:r w:rsidR="0001447D" w:rsidRPr="000144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osobních</w:t>
            </w:r>
            <w:r w:rsidR="00B502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 citlivých</w:t>
            </w:r>
            <w:r w:rsidR="0001447D" w:rsidRPr="000144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údajů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podle zákona č. 101/2000Sb.</w:t>
            </w:r>
            <w:r w:rsidR="007A2866">
              <w:rPr>
                <w:rFonts w:ascii="Arial" w:hAnsi="Arial" w:cs="Arial"/>
                <w:sz w:val="20"/>
                <w:szCs w:val="20"/>
              </w:rPr>
              <w:t>-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O ochraně osobních údajů</w:t>
            </w:r>
            <w:r w:rsidR="007A2866">
              <w:rPr>
                <w:rFonts w:ascii="Arial" w:hAnsi="Arial" w:cs="Arial"/>
                <w:sz w:val="20"/>
                <w:szCs w:val="20"/>
              </w:rPr>
              <w:t>,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 platném znění.</w:t>
            </w:r>
            <w:r w:rsidR="005234E4">
              <w:rPr>
                <w:rFonts w:ascii="Arial" w:hAnsi="Arial" w:cs="Arial"/>
                <w:sz w:val="20"/>
                <w:szCs w:val="20"/>
              </w:rPr>
              <w:t xml:space="preserve"> Souhlas je udělován ode dne podání žádosti o poskytování služeb v </w:t>
            </w:r>
            <w:r w:rsidR="005234E4" w:rsidRPr="007A2866">
              <w:rPr>
                <w:rFonts w:ascii="Arial" w:hAnsi="Arial" w:cs="Arial"/>
                <w:b/>
                <w:sz w:val="20"/>
                <w:szCs w:val="20"/>
                <w:u w:val="single"/>
              </w:rPr>
              <w:t>ANNA Český Brod, sociální služby pro seniory</w:t>
            </w:r>
            <w:r w:rsidR="005234E4">
              <w:rPr>
                <w:rFonts w:ascii="Arial" w:hAnsi="Arial" w:cs="Arial"/>
                <w:sz w:val="20"/>
                <w:szCs w:val="20"/>
              </w:rPr>
              <w:t>, zařazením do evidence žadatelů o sociální službu a vedení příslušné spisové dokumentace</w:t>
            </w:r>
            <w:r w:rsidR="00B50244">
              <w:rPr>
                <w:rFonts w:ascii="Arial" w:hAnsi="Arial" w:cs="Arial"/>
                <w:sz w:val="20"/>
                <w:szCs w:val="20"/>
              </w:rPr>
              <w:t xml:space="preserve"> do doby skartace</w:t>
            </w:r>
            <w:r w:rsidR="005234E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Čitelný vlastnoruční podpis žadatele nebo jeho zákonného zástupce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(u zákonného zástupce uveďte jeho adresu)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V……………………………………………………………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dne…………………………………………………</w:t>
            </w:r>
          </w:p>
        </w:tc>
      </w:tr>
      <w:tr w:rsidR="0001447D" w:rsidRPr="0001447D" w:rsidTr="00100C60">
        <w:trPr>
          <w:trHeight w:val="8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4267C" w:rsidRPr="0001447D" w:rsidRDefault="0014267C" w:rsidP="007C719C"/>
    <w:sectPr w:rsidR="0014267C" w:rsidRPr="0001447D" w:rsidSect="0093442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90" w:rsidRDefault="00562290" w:rsidP="00934423">
      <w:r>
        <w:separator/>
      </w:r>
    </w:p>
  </w:endnote>
  <w:endnote w:type="continuationSeparator" w:id="0">
    <w:p w:rsidR="00562290" w:rsidRDefault="00562290" w:rsidP="0093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90" w:rsidRDefault="00562290" w:rsidP="00934423">
      <w:r>
        <w:separator/>
      </w:r>
    </w:p>
  </w:footnote>
  <w:footnote w:type="continuationSeparator" w:id="0">
    <w:p w:rsidR="00562290" w:rsidRDefault="00562290" w:rsidP="00934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47D"/>
    <w:rsid w:val="0001447D"/>
    <w:rsid w:val="00077610"/>
    <w:rsid w:val="000C407D"/>
    <w:rsid w:val="00100C60"/>
    <w:rsid w:val="00115E94"/>
    <w:rsid w:val="0012668A"/>
    <w:rsid w:val="00140766"/>
    <w:rsid w:val="0014267C"/>
    <w:rsid w:val="00174723"/>
    <w:rsid w:val="001A2082"/>
    <w:rsid w:val="001D6762"/>
    <w:rsid w:val="002009F9"/>
    <w:rsid w:val="002457DC"/>
    <w:rsid w:val="002A454E"/>
    <w:rsid w:val="002C7E4E"/>
    <w:rsid w:val="002E4E1C"/>
    <w:rsid w:val="00360D0A"/>
    <w:rsid w:val="003A5BC8"/>
    <w:rsid w:val="00414A50"/>
    <w:rsid w:val="004331A3"/>
    <w:rsid w:val="00460C52"/>
    <w:rsid w:val="004A7C5A"/>
    <w:rsid w:val="004B55C4"/>
    <w:rsid w:val="005160F9"/>
    <w:rsid w:val="005234E4"/>
    <w:rsid w:val="00562290"/>
    <w:rsid w:val="005B23BB"/>
    <w:rsid w:val="005B2710"/>
    <w:rsid w:val="005F2CAD"/>
    <w:rsid w:val="0063251C"/>
    <w:rsid w:val="0063734D"/>
    <w:rsid w:val="0068432D"/>
    <w:rsid w:val="006F01EF"/>
    <w:rsid w:val="0075617F"/>
    <w:rsid w:val="007A2866"/>
    <w:rsid w:val="007C719C"/>
    <w:rsid w:val="00816A4F"/>
    <w:rsid w:val="008323D2"/>
    <w:rsid w:val="0083487F"/>
    <w:rsid w:val="00866E54"/>
    <w:rsid w:val="00871FDE"/>
    <w:rsid w:val="008A1968"/>
    <w:rsid w:val="008B02C4"/>
    <w:rsid w:val="008E01A5"/>
    <w:rsid w:val="00934423"/>
    <w:rsid w:val="00971BF7"/>
    <w:rsid w:val="009F2D32"/>
    <w:rsid w:val="00A26ABE"/>
    <w:rsid w:val="00AB521E"/>
    <w:rsid w:val="00B05FD6"/>
    <w:rsid w:val="00B25A8F"/>
    <w:rsid w:val="00B50244"/>
    <w:rsid w:val="00B5410F"/>
    <w:rsid w:val="00C41EA5"/>
    <w:rsid w:val="00CA23B5"/>
    <w:rsid w:val="00CB3912"/>
    <w:rsid w:val="00CD4FA4"/>
    <w:rsid w:val="00D46EEE"/>
    <w:rsid w:val="00D50C6F"/>
    <w:rsid w:val="00D60355"/>
    <w:rsid w:val="00D6642D"/>
    <w:rsid w:val="00D91FFF"/>
    <w:rsid w:val="00D97135"/>
    <w:rsid w:val="00E2493F"/>
    <w:rsid w:val="00E414E8"/>
    <w:rsid w:val="00E450B8"/>
    <w:rsid w:val="00E5391A"/>
    <w:rsid w:val="00E66F5E"/>
    <w:rsid w:val="00E81428"/>
    <w:rsid w:val="00EB079A"/>
    <w:rsid w:val="00EC3496"/>
    <w:rsid w:val="00EF074E"/>
    <w:rsid w:val="00F376BF"/>
    <w:rsid w:val="00F44411"/>
    <w:rsid w:val="00F7111A"/>
    <w:rsid w:val="00F8177C"/>
    <w:rsid w:val="00FA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4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4423"/>
    <w:rPr>
      <w:sz w:val="24"/>
      <w:szCs w:val="24"/>
    </w:rPr>
  </w:style>
  <w:style w:type="paragraph" w:styleId="Zpat">
    <w:name w:val="footer"/>
    <w:basedOn w:val="Normln"/>
    <w:link w:val="ZpatChar"/>
    <w:rsid w:val="009344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4423"/>
    <w:rPr>
      <w:sz w:val="24"/>
      <w:szCs w:val="24"/>
    </w:rPr>
  </w:style>
  <w:style w:type="paragraph" w:styleId="Textbubliny">
    <w:name w:val="Balloon Text"/>
    <w:basedOn w:val="Normln"/>
    <w:link w:val="TextbublinyChar"/>
    <w:rsid w:val="00934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4423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rsid w:val="008E01A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8E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a%20na%20korespondenc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na korespondenci.dotx</Template>
  <TotalTime>11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ANNA  ČESKÝ BROD, sociální služby pro seniory</vt:lpstr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 ČESKÝ BROD, sociální služby pro seniory</dc:title>
  <dc:creator>user</dc:creator>
  <cp:lastModifiedBy>Hovorková Lucie</cp:lastModifiedBy>
  <cp:revision>3</cp:revision>
  <cp:lastPrinted>2011-05-13T07:03:00Z</cp:lastPrinted>
  <dcterms:created xsi:type="dcterms:W3CDTF">2016-09-23T10:10:00Z</dcterms:created>
  <dcterms:modified xsi:type="dcterms:W3CDTF">2016-09-23T10:20:00Z</dcterms:modified>
</cp:coreProperties>
</file>